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5222"/>
      </w:tblGrid>
      <w:tr w:rsidR="00691550" w:rsidRPr="006B6DCB" w14:paraId="5CFB5790" w14:textId="77777777" w:rsidTr="00F16C5C">
        <w:tc>
          <w:tcPr>
            <w:tcW w:w="4678" w:type="dxa"/>
            <w:shd w:val="clear" w:color="auto" w:fill="auto"/>
          </w:tcPr>
          <w:p w14:paraId="07B9EA5D" w14:textId="77777777" w:rsidR="00691550" w:rsidRPr="006B6DCB" w:rsidRDefault="00691550" w:rsidP="00F16C5C">
            <w:pPr>
              <w:spacing w:before="0" w:line="360" w:lineRule="auto"/>
              <w:rPr>
                <w:rFonts w:ascii="Arial" w:hAnsi="Arial" w:cs="Arial"/>
                <w:sz w:val="24"/>
              </w:rPr>
            </w:pPr>
          </w:p>
          <w:p w14:paraId="026093CF" w14:textId="77777777" w:rsidR="00691550" w:rsidRPr="006B6DCB" w:rsidRDefault="00691550" w:rsidP="00F16C5C">
            <w:pPr>
              <w:spacing w:before="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22" w:type="dxa"/>
            <w:shd w:val="clear" w:color="auto" w:fill="auto"/>
          </w:tcPr>
          <w:p w14:paraId="63D4C821" w14:textId="77777777" w:rsidR="006B6DCB" w:rsidRDefault="006B6DCB" w:rsidP="00F16C5C">
            <w:pPr>
              <w:spacing w:before="0" w:line="360" w:lineRule="auto"/>
              <w:outlineLvl w:val="0"/>
              <w:rPr>
                <w:rFonts w:ascii="Arial" w:hAnsi="Arial" w:cs="Arial"/>
                <w:b/>
                <w:sz w:val="24"/>
              </w:rPr>
            </w:pPr>
            <w:bookmarkStart w:id="0" w:name="_Toc405882063"/>
            <w:bookmarkStart w:id="1" w:name="_Toc405882152"/>
            <w:bookmarkStart w:id="2" w:name="_Toc405882589"/>
            <w:bookmarkStart w:id="3" w:name="_Toc405882614"/>
            <w:bookmarkStart w:id="4" w:name="_Toc480298101"/>
            <w:bookmarkStart w:id="5" w:name="_Toc480298387"/>
            <w:bookmarkStart w:id="6" w:name="_Toc480298455"/>
          </w:p>
          <w:p w14:paraId="4B9F64F5" w14:textId="77777777" w:rsidR="00691550" w:rsidRPr="006B6DCB" w:rsidRDefault="00F16C5C" w:rsidP="00F16C5C">
            <w:pPr>
              <w:spacing w:before="0" w:line="360" w:lineRule="auto"/>
              <w:outlineLvl w:val="0"/>
              <w:rPr>
                <w:rFonts w:ascii="Arial" w:hAnsi="Arial" w:cs="Arial"/>
                <w:b/>
                <w:sz w:val="24"/>
              </w:rPr>
            </w:pPr>
            <w:r w:rsidRPr="006B6DCB">
              <w:rPr>
                <w:rFonts w:ascii="Arial" w:hAnsi="Arial" w:cs="Arial"/>
                <w:b/>
                <w:sz w:val="24"/>
              </w:rPr>
              <w:t xml:space="preserve">                </w:t>
            </w:r>
            <w:r w:rsidR="00691550" w:rsidRPr="006B6DCB">
              <w:rPr>
                <w:rFonts w:ascii="Arial" w:hAnsi="Arial" w:cs="Arial"/>
                <w:b/>
                <w:sz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14:paraId="3CF0E5AB" w14:textId="77777777" w:rsidR="00D62E9B" w:rsidRPr="006B6DCB" w:rsidRDefault="00D62E9B" w:rsidP="00F16C5C">
            <w:pPr>
              <w:spacing w:before="0" w:line="360" w:lineRule="auto"/>
              <w:rPr>
                <w:rFonts w:ascii="Arial" w:hAnsi="Arial" w:cs="Arial"/>
                <w:sz w:val="24"/>
              </w:rPr>
            </w:pPr>
            <w:r w:rsidRPr="006B6DCB">
              <w:rPr>
                <w:rFonts w:ascii="Arial" w:hAnsi="Arial" w:cs="Arial"/>
                <w:sz w:val="24"/>
              </w:rPr>
              <w:t>Проректор по</w:t>
            </w:r>
            <w:r w:rsidR="00F16C5C" w:rsidRPr="006B6DCB">
              <w:rPr>
                <w:rFonts w:ascii="Arial" w:hAnsi="Arial" w:cs="Arial"/>
                <w:sz w:val="24"/>
              </w:rPr>
              <w:t xml:space="preserve"> </w:t>
            </w:r>
            <w:r w:rsidRPr="006B6DCB">
              <w:rPr>
                <w:rFonts w:ascii="Arial" w:hAnsi="Arial" w:cs="Arial"/>
                <w:sz w:val="24"/>
              </w:rPr>
              <w:t>художественно-творческой</w:t>
            </w:r>
          </w:p>
          <w:p w14:paraId="00A7A2B9" w14:textId="77777777" w:rsidR="00696214" w:rsidRPr="006B6DCB" w:rsidRDefault="00654AB2" w:rsidP="00F16C5C">
            <w:pPr>
              <w:spacing w:before="0" w:line="360" w:lineRule="auto"/>
              <w:rPr>
                <w:rFonts w:ascii="Arial" w:hAnsi="Arial" w:cs="Arial"/>
                <w:sz w:val="24"/>
              </w:rPr>
            </w:pPr>
            <w:r w:rsidRPr="006B6DCB">
              <w:rPr>
                <w:rFonts w:ascii="Arial" w:hAnsi="Arial" w:cs="Arial"/>
                <w:sz w:val="24"/>
              </w:rPr>
              <w:t xml:space="preserve">деятельности </w:t>
            </w:r>
            <w:r w:rsidR="00696214" w:rsidRPr="006B6DCB">
              <w:rPr>
                <w:rFonts w:ascii="Arial" w:hAnsi="Arial" w:cs="Arial"/>
                <w:sz w:val="24"/>
              </w:rPr>
              <w:t>и вн</w:t>
            </w:r>
            <w:r w:rsidRPr="006B6DCB">
              <w:rPr>
                <w:rFonts w:ascii="Arial" w:hAnsi="Arial" w:cs="Arial"/>
                <w:sz w:val="24"/>
              </w:rPr>
              <w:t xml:space="preserve">еучебной </w:t>
            </w:r>
            <w:r w:rsidR="00696214" w:rsidRPr="006B6DCB">
              <w:rPr>
                <w:rFonts w:ascii="Arial" w:hAnsi="Arial" w:cs="Arial"/>
                <w:sz w:val="24"/>
              </w:rPr>
              <w:t>работе</w:t>
            </w:r>
          </w:p>
          <w:p w14:paraId="3A1A3F44" w14:textId="77777777" w:rsidR="00691550" w:rsidRPr="006B6DCB" w:rsidRDefault="00F16C5C" w:rsidP="00F16C5C">
            <w:pPr>
              <w:spacing w:before="0" w:line="360" w:lineRule="auto"/>
              <w:rPr>
                <w:rFonts w:ascii="Arial" w:hAnsi="Arial" w:cs="Arial"/>
                <w:sz w:val="24"/>
              </w:rPr>
            </w:pPr>
            <w:r w:rsidRPr="006B6DCB">
              <w:rPr>
                <w:rFonts w:ascii="Arial" w:hAnsi="Arial" w:cs="Arial"/>
                <w:sz w:val="24"/>
              </w:rPr>
              <w:t>______________</w:t>
            </w:r>
            <w:r w:rsidR="00487296" w:rsidRPr="006B6DCB">
              <w:rPr>
                <w:rFonts w:ascii="Arial" w:hAnsi="Arial" w:cs="Arial"/>
                <w:sz w:val="24"/>
              </w:rPr>
              <w:t>_</w:t>
            </w:r>
            <w:r w:rsidR="00482F1D" w:rsidRPr="006B6DCB">
              <w:rPr>
                <w:rFonts w:ascii="Arial" w:hAnsi="Arial" w:cs="Arial"/>
                <w:sz w:val="24"/>
              </w:rPr>
              <w:t>_</w:t>
            </w:r>
            <w:r w:rsidR="00691550" w:rsidRPr="006B6DCB">
              <w:rPr>
                <w:rFonts w:ascii="Arial" w:hAnsi="Arial" w:cs="Arial"/>
                <w:sz w:val="24"/>
              </w:rPr>
              <w:t>____</w:t>
            </w:r>
            <w:r w:rsidR="00482F1D" w:rsidRPr="006B6DCB">
              <w:rPr>
                <w:rFonts w:ascii="Arial" w:hAnsi="Arial" w:cs="Arial"/>
                <w:sz w:val="24"/>
              </w:rPr>
              <w:t>__</w:t>
            </w:r>
            <w:r w:rsidR="00691550" w:rsidRPr="006B6DCB">
              <w:rPr>
                <w:rFonts w:ascii="Arial" w:hAnsi="Arial" w:cs="Arial"/>
                <w:sz w:val="24"/>
              </w:rPr>
              <w:t>_</w:t>
            </w:r>
            <w:r w:rsidR="004605D6" w:rsidRPr="006B6DCB">
              <w:rPr>
                <w:rFonts w:ascii="Arial" w:hAnsi="Arial" w:cs="Arial"/>
                <w:sz w:val="24"/>
              </w:rPr>
              <w:t>О</w:t>
            </w:r>
            <w:r w:rsidR="0048672E" w:rsidRPr="006B6DCB">
              <w:rPr>
                <w:rFonts w:ascii="Arial" w:hAnsi="Arial" w:cs="Arial"/>
                <w:sz w:val="24"/>
              </w:rPr>
              <w:t>.</w:t>
            </w:r>
            <w:r w:rsidR="004605D6" w:rsidRPr="006B6DCB">
              <w:rPr>
                <w:rFonts w:ascii="Arial" w:hAnsi="Arial" w:cs="Arial"/>
                <w:sz w:val="24"/>
              </w:rPr>
              <w:t>А</w:t>
            </w:r>
            <w:r w:rsidR="0048672E" w:rsidRPr="006B6DCB">
              <w:rPr>
                <w:rFonts w:ascii="Arial" w:hAnsi="Arial" w:cs="Arial"/>
                <w:sz w:val="24"/>
              </w:rPr>
              <w:t xml:space="preserve">. </w:t>
            </w:r>
            <w:r w:rsidR="00B96712" w:rsidRPr="006B6DCB">
              <w:rPr>
                <w:rFonts w:ascii="Arial" w:hAnsi="Arial" w:cs="Arial"/>
                <w:sz w:val="24"/>
              </w:rPr>
              <w:t>Ларичева</w:t>
            </w:r>
          </w:p>
          <w:p w14:paraId="1BF9E60E" w14:textId="5855FB13" w:rsidR="00691550" w:rsidRPr="006B6DCB" w:rsidRDefault="00691550" w:rsidP="00F16C5C">
            <w:pPr>
              <w:spacing w:before="0" w:line="360" w:lineRule="auto"/>
              <w:rPr>
                <w:rFonts w:ascii="Arial" w:hAnsi="Arial" w:cs="Arial"/>
                <w:sz w:val="24"/>
              </w:rPr>
            </w:pPr>
            <w:r w:rsidRPr="006B6DCB">
              <w:rPr>
                <w:rFonts w:ascii="Arial" w:hAnsi="Arial" w:cs="Arial"/>
                <w:sz w:val="24"/>
              </w:rPr>
              <w:t>_______________20</w:t>
            </w:r>
            <w:r w:rsidR="004605D6" w:rsidRPr="006B6DCB">
              <w:rPr>
                <w:rFonts w:ascii="Arial" w:hAnsi="Arial" w:cs="Arial"/>
                <w:sz w:val="24"/>
              </w:rPr>
              <w:t>2</w:t>
            </w:r>
            <w:r w:rsidR="00D80F29" w:rsidRPr="006B6DCB">
              <w:rPr>
                <w:rFonts w:ascii="Arial" w:hAnsi="Arial" w:cs="Arial"/>
                <w:sz w:val="24"/>
              </w:rPr>
              <w:t>3</w:t>
            </w:r>
            <w:r w:rsidR="00487296" w:rsidRPr="006B6DCB">
              <w:rPr>
                <w:rFonts w:ascii="Arial" w:hAnsi="Arial" w:cs="Arial"/>
                <w:sz w:val="24"/>
              </w:rPr>
              <w:t>г.</w:t>
            </w:r>
          </w:p>
        </w:tc>
      </w:tr>
    </w:tbl>
    <w:p w14:paraId="315B1D29" w14:textId="77777777" w:rsidR="00C96393" w:rsidRPr="006B6DCB" w:rsidRDefault="00C96393" w:rsidP="00F16C5C">
      <w:pPr>
        <w:spacing w:before="0" w:line="360" w:lineRule="auto"/>
        <w:jc w:val="center"/>
        <w:rPr>
          <w:rFonts w:ascii="Arial" w:hAnsi="Arial" w:cs="Arial"/>
          <w:sz w:val="24"/>
        </w:rPr>
      </w:pPr>
    </w:p>
    <w:p w14:paraId="0F7A6C50" w14:textId="77777777" w:rsidR="00C96393" w:rsidRPr="006B6DCB" w:rsidRDefault="00C96393" w:rsidP="00F16C5C">
      <w:pPr>
        <w:spacing w:before="0" w:line="360" w:lineRule="auto"/>
        <w:jc w:val="center"/>
        <w:rPr>
          <w:rFonts w:ascii="Arial" w:hAnsi="Arial" w:cs="Arial"/>
          <w:sz w:val="24"/>
        </w:rPr>
      </w:pPr>
    </w:p>
    <w:p w14:paraId="6699F84D" w14:textId="77777777" w:rsidR="009036F4" w:rsidRPr="006B6DCB" w:rsidRDefault="009036F4" w:rsidP="00F16C5C">
      <w:pPr>
        <w:spacing w:before="0" w:line="360" w:lineRule="auto"/>
        <w:jc w:val="center"/>
        <w:rPr>
          <w:rFonts w:ascii="Arial" w:hAnsi="Arial" w:cs="Arial"/>
          <w:b/>
          <w:sz w:val="24"/>
        </w:rPr>
      </w:pPr>
    </w:p>
    <w:p w14:paraId="3BD78780" w14:textId="77777777" w:rsidR="008A6D64" w:rsidRPr="006B6DCB" w:rsidRDefault="00F53767" w:rsidP="00F16C5C">
      <w:pPr>
        <w:spacing w:before="0" w:line="360" w:lineRule="auto"/>
        <w:jc w:val="center"/>
        <w:rPr>
          <w:rFonts w:ascii="Arial" w:hAnsi="Arial" w:cs="Arial"/>
          <w:b/>
          <w:sz w:val="24"/>
        </w:rPr>
      </w:pPr>
      <w:r w:rsidRPr="006B6DCB">
        <w:rPr>
          <w:rFonts w:ascii="Arial" w:hAnsi="Arial" w:cs="Arial"/>
          <w:b/>
          <w:sz w:val="24"/>
        </w:rPr>
        <w:t>Положение</w:t>
      </w:r>
    </w:p>
    <w:p w14:paraId="0868CF97" w14:textId="77777777" w:rsidR="001908E9" w:rsidRPr="006B6DCB" w:rsidRDefault="001908E9" w:rsidP="001908E9">
      <w:pPr>
        <w:jc w:val="center"/>
        <w:rPr>
          <w:rFonts w:ascii="Arial" w:hAnsi="Arial" w:cs="Arial"/>
          <w:b/>
          <w:bCs/>
          <w:sz w:val="24"/>
          <w:shd w:val="clear" w:color="auto" w:fill="FFFFFF"/>
        </w:rPr>
      </w:pPr>
      <w:r w:rsidRPr="006B6DCB">
        <w:rPr>
          <w:rFonts w:ascii="Arial" w:hAnsi="Arial" w:cs="Arial"/>
          <w:b/>
          <w:bCs/>
          <w:sz w:val="24"/>
          <w:shd w:val="clear" w:color="auto" w:fill="FFFFFF"/>
        </w:rPr>
        <w:t xml:space="preserve">О ВНУТРИВУЗОВСКОМ КОНКУРСЕ </w:t>
      </w:r>
    </w:p>
    <w:p w14:paraId="37F07A72" w14:textId="2B13A457" w:rsidR="001908E9" w:rsidRPr="006B6DCB" w:rsidRDefault="001908E9" w:rsidP="001908E9">
      <w:pPr>
        <w:jc w:val="center"/>
        <w:rPr>
          <w:rFonts w:ascii="Arial" w:hAnsi="Arial" w:cs="Arial"/>
          <w:b/>
          <w:bCs/>
          <w:sz w:val="24"/>
          <w:shd w:val="clear" w:color="auto" w:fill="FFFFFF"/>
        </w:rPr>
      </w:pPr>
      <w:r w:rsidRPr="006B6DCB">
        <w:rPr>
          <w:rFonts w:ascii="Arial" w:hAnsi="Arial" w:cs="Arial"/>
          <w:b/>
          <w:bCs/>
          <w:sz w:val="24"/>
          <w:shd w:val="clear" w:color="auto" w:fill="FFFFFF"/>
        </w:rPr>
        <w:t xml:space="preserve">ТВОРЧЕСКИХ РАБОТ ПО </w:t>
      </w:r>
      <w:r w:rsidR="00E134A3">
        <w:rPr>
          <w:rFonts w:ascii="Arial" w:hAnsi="Arial" w:cs="Arial"/>
          <w:b/>
          <w:bCs/>
          <w:sz w:val="24"/>
          <w:shd w:val="clear" w:color="auto" w:fill="FFFFFF"/>
        </w:rPr>
        <w:t>КИНОКОМПОЗИЦИИ</w:t>
      </w:r>
    </w:p>
    <w:p w14:paraId="1A145114" w14:textId="77777777" w:rsidR="00932453" w:rsidRPr="006B6DCB" w:rsidRDefault="00932453" w:rsidP="00F16C5C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14:paraId="187719FA" w14:textId="77777777" w:rsidR="00932453" w:rsidRPr="006B6DCB" w:rsidRDefault="00932453" w:rsidP="00F16C5C">
      <w:pPr>
        <w:pStyle w:val="FR1"/>
        <w:spacing w:before="0" w:line="36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14:paraId="2C2C37A8" w14:textId="77777777" w:rsidR="00932453" w:rsidRPr="006B6DCB" w:rsidRDefault="00932453" w:rsidP="00F16C5C">
      <w:pPr>
        <w:pStyle w:val="FR1"/>
        <w:spacing w:before="0" w:line="36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14:paraId="375FE579" w14:textId="77777777" w:rsidR="001972FE" w:rsidRPr="006B6DCB" w:rsidRDefault="001972FE" w:rsidP="00F16C5C">
      <w:pPr>
        <w:pStyle w:val="FR1"/>
        <w:spacing w:before="0" w:line="36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14:paraId="74F32AB2" w14:textId="77777777" w:rsidR="00816A31" w:rsidRPr="006B6DCB" w:rsidRDefault="00816A31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2FB9E367" w14:textId="77777777" w:rsidR="00574D2A" w:rsidRPr="006B6DCB" w:rsidRDefault="00574D2A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0955C043" w14:textId="77777777" w:rsidR="00A05E43" w:rsidRPr="006B6DCB" w:rsidRDefault="00A05E43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39BD75A6" w14:textId="77777777" w:rsidR="00A05E43" w:rsidRDefault="00A05E43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750E8429" w14:textId="77777777" w:rsidR="006B6DCB" w:rsidRDefault="006B6DCB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48F1017F" w14:textId="77777777" w:rsidR="006B6DCB" w:rsidRDefault="006B6DCB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60D32E7D" w14:textId="77777777" w:rsidR="006B6DCB" w:rsidRPr="006B6DCB" w:rsidRDefault="006B6DCB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34573AB2" w14:textId="77777777" w:rsidR="00574D2A" w:rsidRPr="006B6DCB" w:rsidRDefault="00574D2A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14:paraId="11738CE4" w14:textId="77777777" w:rsidR="00BD18E3" w:rsidRPr="006B6DCB" w:rsidRDefault="00BD18E3" w:rsidP="00F16C5C">
      <w:pPr>
        <w:pStyle w:val="FR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  <w:r w:rsidRPr="006B6DCB">
        <w:rPr>
          <w:rFonts w:ascii="Arial" w:hAnsi="Arial" w:cs="Arial"/>
          <w:sz w:val="24"/>
          <w:szCs w:val="24"/>
        </w:rPr>
        <w:t>Санкт-Петербург</w:t>
      </w:r>
    </w:p>
    <w:p w14:paraId="18F0D295" w14:textId="77777777" w:rsidR="00DD4ABD" w:rsidRPr="006B6DCB" w:rsidRDefault="00DD4ABD" w:rsidP="00F16C5C">
      <w:pPr>
        <w:spacing w:line="360" w:lineRule="auto"/>
        <w:ind w:left="540"/>
        <w:jc w:val="both"/>
        <w:rPr>
          <w:rFonts w:ascii="Arial" w:hAnsi="Arial" w:cs="Arial"/>
          <w:b/>
          <w:sz w:val="24"/>
          <w:u w:val="single"/>
        </w:rPr>
        <w:sectPr w:rsidR="00DD4ABD" w:rsidRPr="006B6DCB" w:rsidSect="004971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6" w:bottom="1134" w:left="1191" w:header="889" w:footer="284" w:gutter="0"/>
          <w:pgBorders>
            <w:top w:val="single" w:sz="4" w:space="0" w:color="auto"/>
            <w:left w:val="single" w:sz="4" w:space="2" w:color="auto"/>
            <w:bottom w:val="single" w:sz="4" w:space="0" w:color="auto"/>
            <w:right w:val="single" w:sz="4" w:space="2" w:color="auto"/>
          </w:pgBorders>
          <w:cols w:space="708"/>
          <w:titlePg/>
          <w:docGrid w:linePitch="360"/>
        </w:sectPr>
      </w:pPr>
    </w:p>
    <w:p w14:paraId="69CB6A1B" w14:textId="77777777" w:rsidR="00DD4ABD" w:rsidRPr="006B6DCB" w:rsidRDefault="00DD4ABD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B6DCB">
        <w:rPr>
          <w:rFonts w:ascii="Arial" w:hAnsi="Arial" w:cs="Arial"/>
          <w:b/>
          <w:sz w:val="24"/>
        </w:rPr>
        <w:lastRenderedPageBreak/>
        <w:t>Содержание документа</w:t>
      </w:r>
      <w:r w:rsidR="00BA2E2B" w:rsidRPr="006B6DCB">
        <w:rPr>
          <w:rFonts w:ascii="Arial" w:hAnsi="Arial" w:cs="Arial"/>
          <w:b/>
          <w:sz w:val="24"/>
        </w:rPr>
        <w:t xml:space="preserve"> </w:t>
      </w:r>
    </w:p>
    <w:p w14:paraId="474D50D2" w14:textId="77777777" w:rsidR="00D42739" w:rsidRPr="006B6DCB" w:rsidRDefault="00D42739" w:rsidP="00F16C5C">
      <w:pPr>
        <w:pStyle w:val="12"/>
        <w:tabs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r w:rsidRPr="006B6DCB">
        <w:rPr>
          <w:rFonts w:ascii="Arial" w:hAnsi="Arial" w:cs="Arial"/>
          <w:b w:val="0"/>
          <w:sz w:val="24"/>
          <w:szCs w:val="24"/>
        </w:rPr>
        <w:fldChar w:fldCharType="begin"/>
      </w:r>
      <w:r w:rsidRPr="006B6DCB">
        <w:rPr>
          <w:rFonts w:ascii="Arial" w:hAnsi="Arial" w:cs="Arial"/>
          <w:b w:val="0"/>
          <w:sz w:val="24"/>
          <w:szCs w:val="24"/>
        </w:rPr>
        <w:instrText xml:space="preserve"> TOC \o "1-1" \h \z \u </w:instrText>
      </w:r>
      <w:r w:rsidRPr="006B6DCB">
        <w:rPr>
          <w:rFonts w:ascii="Arial" w:hAnsi="Arial" w:cs="Arial"/>
          <w:b w:val="0"/>
          <w:sz w:val="24"/>
          <w:szCs w:val="24"/>
        </w:rPr>
        <w:fldChar w:fldCharType="separate"/>
      </w:r>
    </w:p>
    <w:p w14:paraId="7C225DEE" w14:textId="77777777" w:rsidR="00D42739" w:rsidRPr="006B6DCB" w:rsidRDefault="00E134A3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56" w:history="1"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1.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Общие положения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D617C" w:rsidRPr="006B6DCB">
          <w:rPr>
            <w:rFonts w:ascii="Arial" w:hAnsi="Arial" w:cs="Arial"/>
            <w:noProof/>
            <w:webHidden/>
            <w:sz w:val="24"/>
            <w:szCs w:val="24"/>
          </w:rPr>
          <w:t>3</w:t>
        </w:r>
      </w:hyperlink>
    </w:p>
    <w:p w14:paraId="4D7A64E7" w14:textId="77777777" w:rsidR="00D42739" w:rsidRPr="006B6DCB" w:rsidRDefault="00E134A3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57" w:history="1"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2.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DD4AD8" w:rsidRPr="006B6DCB">
          <w:rPr>
            <w:rStyle w:val="ab"/>
            <w:rFonts w:ascii="Arial" w:hAnsi="Arial" w:cs="Arial"/>
            <w:noProof/>
            <w:sz w:val="24"/>
            <w:szCs w:val="24"/>
          </w:rPr>
          <w:t>Условия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 xml:space="preserve"> </w:t>
        </w:r>
        <w:r w:rsidR="006202C2" w:rsidRPr="006B6DCB">
          <w:rPr>
            <w:rStyle w:val="ab"/>
            <w:rFonts w:ascii="Arial" w:hAnsi="Arial" w:cs="Arial"/>
            <w:noProof/>
            <w:sz w:val="24"/>
            <w:szCs w:val="24"/>
          </w:rPr>
          <w:t>Конкурса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B209D3" w:rsidRPr="006B6DCB">
        <w:rPr>
          <w:rFonts w:ascii="Arial" w:hAnsi="Arial" w:cs="Arial"/>
          <w:noProof/>
          <w:sz w:val="24"/>
          <w:szCs w:val="24"/>
        </w:rPr>
        <w:t>3</w:t>
      </w:r>
    </w:p>
    <w:p w14:paraId="6B7DCC0E" w14:textId="77777777" w:rsidR="00D42739" w:rsidRPr="006B6DCB" w:rsidRDefault="00E134A3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60" w:history="1">
        <w:r w:rsidR="00927EDD" w:rsidRPr="006B6DCB">
          <w:rPr>
            <w:rStyle w:val="ab"/>
            <w:rFonts w:ascii="Arial" w:hAnsi="Arial" w:cs="Arial"/>
            <w:noProof/>
            <w:sz w:val="24"/>
            <w:szCs w:val="24"/>
          </w:rPr>
          <w:t>3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202C2" w:rsidRPr="006B6DCB">
          <w:rPr>
            <w:rStyle w:val="ab"/>
            <w:rFonts w:ascii="Arial" w:hAnsi="Arial" w:cs="Arial"/>
            <w:noProof/>
            <w:sz w:val="24"/>
            <w:szCs w:val="24"/>
          </w:rPr>
          <w:t>Жюри К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онкурса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_Toc480298460 \h </w:instrTex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25863" w:rsidRPr="006B6DCB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40A22A1" w14:textId="77777777" w:rsidR="00D42739" w:rsidRPr="006B6DCB" w:rsidRDefault="00E134A3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61" w:history="1">
        <w:r w:rsidR="00927EDD" w:rsidRPr="006B6DCB">
          <w:rPr>
            <w:rStyle w:val="ab"/>
            <w:rFonts w:ascii="Arial" w:hAnsi="Arial" w:cs="Arial"/>
            <w:noProof/>
            <w:sz w:val="24"/>
            <w:szCs w:val="24"/>
          </w:rPr>
          <w:t>4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 xml:space="preserve">Призы и дипломы </w:t>
        </w:r>
        <w:r w:rsidR="006202C2" w:rsidRPr="006B6DCB">
          <w:rPr>
            <w:rStyle w:val="ab"/>
            <w:rFonts w:ascii="Arial" w:hAnsi="Arial" w:cs="Arial"/>
            <w:noProof/>
            <w:sz w:val="24"/>
            <w:szCs w:val="24"/>
          </w:rPr>
          <w:t>Конкурса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F5CEB" w:rsidRPr="006B6DCB">
          <w:rPr>
            <w:rFonts w:ascii="Arial" w:hAnsi="Arial" w:cs="Arial"/>
            <w:noProof/>
            <w:webHidden/>
            <w:sz w:val="24"/>
            <w:szCs w:val="24"/>
          </w:rPr>
          <w:t>4</w:t>
        </w:r>
      </w:hyperlink>
    </w:p>
    <w:p w14:paraId="23DF69E9" w14:textId="77777777" w:rsidR="00D42739" w:rsidRPr="006B6DCB" w:rsidRDefault="00E134A3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62" w:history="1">
        <w:r w:rsidR="00927EDD" w:rsidRPr="006B6DCB">
          <w:rPr>
            <w:rStyle w:val="ab"/>
            <w:rFonts w:ascii="Arial" w:hAnsi="Arial" w:cs="Arial"/>
            <w:noProof/>
            <w:sz w:val="24"/>
            <w:szCs w:val="24"/>
          </w:rPr>
          <w:t>5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Контакты О</w:t>
        </w:r>
        <w:r w:rsidR="006202C2" w:rsidRPr="006B6DCB">
          <w:rPr>
            <w:rStyle w:val="ab"/>
            <w:rFonts w:ascii="Arial" w:hAnsi="Arial" w:cs="Arial"/>
            <w:noProof/>
            <w:sz w:val="24"/>
            <w:szCs w:val="24"/>
          </w:rPr>
          <w:t>тборочной комиссии Конкурса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F5CEB" w:rsidRPr="006B6DCB">
          <w:rPr>
            <w:rFonts w:ascii="Arial" w:hAnsi="Arial" w:cs="Arial"/>
            <w:noProof/>
            <w:webHidden/>
            <w:sz w:val="24"/>
            <w:szCs w:val="24"/>
          </w:rPr>
          <w:t>4</w:t>
        </w:r>
      </w:hyperlink>
    </w:p>
    <w:p w14:paraId="4CEEC6F1" w14:textId="77777777" w:rsidR="00D42739" w:rsidRPr="006B6DCB" w:rsidRDefault="00E134A3" w:rsidP="00F16C5C">
      <w:pPr>
        <w:pStyle w:val="12"/>
        <w:tabs>
          <w:tab w:val="left" w:pos="720"/>
          <w:tab w:val="right" w:leader="dot" w:pos="9889"/>
        </w:tabs>
        <w:spacing w:line="360" w:lineRule="auto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480298463" w:history="1">
        <w:r w:rsidR="00927EDD" w:rsidRPr="006B6DCB">
          <w:rPr>
            <w:rStyle w:val="ab"/>
            <w:rFonts w:ascii="Arial" w:hAnsi="Arial" w:cs="Arial"/>
            <w:noProof/>
            <w:sz w:val="24"/>
            <w:szCs w:val="24"/>
          </w:rPr>
          <w:t>6</w:t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.</w:t>
        </w:r>
        <w:r w:rsidR="00D42739" w:rsidRPr="006B6DCB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D42739" w:rsidRPr="006B6DCB">
          <w:rPr>
            <w:rStyle w:val="ab"/>
            <w:rFonts w:ascii="Arial" w:hAnsi="Arial" w:cs="Arial"/>
            <w:noProof/>
            <w:sz w:val="24"/>
            <w:szCs w:val="24"/>
          </w:rPr>
          <w:t>Лист согласования</w:t>
        </w:r>
        <w:r w:rsidR="00D42739" w:rsidRPr="006B6DC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B4B63" w:rsidRPr="006B6DCB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14:paraId="7F52E756" w14:textId="77777777" w:rsidR="00DA5CD4" w:rsidRPr="006B6DCB" w:rsidRDefault="00D42739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B6DCB">
        <w:rPr>
          <w:rFonts w:ascii="Arial" w:hAnsi="Arial" w:cs="Arial"/>
          <w:b/>
          <w:sz w:val="24"/>
        </w:rPr>
        <w:fldChar w:fldCharType="end"/>
      </w:r>
    </w:p>
    <w:p w14:paraId="2A81BBA4" w14:textId="77777777" w:rsidR="00DA5CD4" w:rsidRPr="006B6DCB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E083D8C" w14:textId="77777777" w:rsidR="00DA5CD4" w:rsidRPr="006B6DCB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D2DFBD4" w14:textId="77777777" w:rsidR="00DA5CD4" w:rsidRPr="006B6DCB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822B0EE" w14:textId="77777777" w:rsidR="00DA5CD4" w:rsidRPr="006B6DCB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5EA8E26" w14:textId="77777777" w:rsidR="00DA5CD4" w:rsidRPr="006B6DCB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25C3307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61E6A9C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7ECBF0F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3C2D26E" w14:textId="77777777" w:rsidR="006B6DCB" w:rsidRPr="006B6DCB" w:rsidRDefault="006B6DCB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06A7ADD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FF85702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52EE90E" w14:textId="77777777" w:rsidR="00684221" w:rsidRPr="006B6DCB" w:rsidRDefault="00684221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3AF8559" w14:textId="77777777" w:rsidR="00DA5CD4" w:rsidRDefault="00DA5CD4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0AB6AF2" w14:textId="77777777" w:rsidR="006B6DCB" w:rsidRDefault="006B6DCB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B329137" w14:textId="77777777" w:rsidR="006B6DCB" w:rsidRDefault="006B6DCB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18BBB7F" w14:textId="77777777" w:rsidR="006B6DCB" w:rsidRDefault="006B6DCB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3375B09" w14:textId="18A4F8EA" w:rsidR="006B6DCB" w:rsidRDefault="006B6DCB">
      <w:pPr>
        <w:spacing w:befor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F9B50D7" w14:textId="77777777" w:rsidR="002F52DE" w:rsidRPr="006B6DCB" w:rsidRDefault="002F52DE" w:rsidP="00F16C5C">
      <w:pPr>
        <w:pStyle w:val="af3"/>
        <w:numPr>
          <w:ilvl w:val="0"/>
          <w:numId w:val="14"/>
        </w:numPr>
        <w:spacing w:line="360" w:lineRule="auto"/>
        <w:ind w:left="-567" w:firstLine="1134"/>
        <w:contextualSpacing/>
        <w:jc w:val="center"/>
        <w:rPr>
          <w:rFonts w:ascii="Arial" w:hAnsi="Arial" w:cs="Arial"/>
          <w:b/>
        </w:rPr>
      </w:pPr>
      <w:r w:rsidRPr="006B6DCB">
        <w:rPr>
          <w:rFonts w:ascii="Arial" w:hAnsi="Arial" w:cs="Arial"/>
          <w:b/>
        </w:rPr>
        <w:lastRenderedPageBreak/>
        <w:t>Общие положения</w:t>
      </w:r>
    </w:p>
    <w:p w14:paraId="14793A13" w14:textId="103BD481" w:rsidR="002F52DE" w:rsidRPr="006B6DCB" w:rsidRDefault="00F16C5C" w:rsidP="00F16C5C">
      <w:pPr>
        <w:pStyle w:val="af3"/>
        <w:spacing w:line="360" w:lineRule="auto"/>
        <w:ind w:left="0"/>
        <w:contextualSpacing/>
        <w:jc w:val="both"/>
        <w:rPr>
          <w:rFonts w:ascii="Arial" w:hAnsi="Arial" w:cs="Arial"/>
          <w:highlight w:val="yellow"/>
        </w:rPr>
      </w:pPr>
      <w:r w:rsidRPr="006B6DCB">
        <w:rPr>
          <w:rFonts w:ascii="Arial" w:hAnsi="Arial" w:cs="Arial"/>
        </w:rPr>
        <w:t xml:space="preserve">1.1 </w:t>
      </w:r>
      <w:proofErr w:type="spellStart"/>
      <w:r w:rsidR="001908E9" w:rsidRPr="006B6DCB">
        <w:rPr>
          <w:rFonts w:ascii="Arial" w:hAnsi="Arial" w:cs="Arial"/>
        </w:rPr>
        <w:t>Внутривузовский</w:t>
      </w:r>
      <w:proofErr w:type="spellEnd"/>
      <w:r w:rsidR="00C9719C"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 xml:space="preserve">конкурс </w:t>
      </w:r>
      <w:r w:rsidR="00026EB0" w:rsidRPr="006B6DCB">
        <w:rPr>
          <w:rFonts w:ascii="Arial" w:hAnsi="Arial" w:cs="Arial"/>
        </w:rPr>
        <w:t xml:space="preserve">творческих </w:t>
      </w:r>
      <w:r w:rsidR="002F52DE" w:rsidRPr="006B6DCB">
        <w:rPr>
          <w:rFonts w:ascii="Arial" w:hAnsi="Arial" w:cs="Arial"/>
        </w:rPr>
        <w:t xml:space="preserve">работ </w:t>
      </w:r>
      <w:r w:rsidR="001908E9" w:rsidRPr="006B6DCB">
        <w:rPr>
          <w:rFonts w:ascii="Arial" w:hAnsi="Arial" w:cs="Arial"/>
        </w:rPr>
        <w:t xml:space="preserve">по </w:t>
      </w:r>
      <w:proofErr w:type="spellStart"/>
      <w:r w:rsidR="00E134A3">
        <w:rPr>
          <w:rFonts w:ascii="Arial" w:hAnsi="Arial" w:cs="Arial"/>
        </w:rPr>
        <w:t>кинокомпозиции</w:t>
      </w:r>
      <w:proofErr w:type="spellEnd"/>
      <w:r w:rsidR="002F52DE" w:rsidRPr="006B6DCB">
        <w:rPr>
          <w:rFonts w:ascii="Arial" w:hAnsi="Arial" w:cs="Arial"/>
        </w:rPr>
        <w:t xml:space="preserve"> (в дальнейшем – Конкурс)</w:t>
      </w:r>
      <w:r w:rsidRPr="006B6DCB">
        <w:rPr>
          <w:rFonts w:ascii="Arial" w:hAnsi="Arial" w:cs="Arial"/>
        </w:rPr>
        <w:t>,</w:t>
      </w:r>
      <w:r w:rsidR="002F52DE" w:rsidRPr="006B6DCB">
        <w:rPr>
          <w:rFonts w:ascii="Arial" w:hAnsi="Arial" w:cs="Arial"/>
        </w:rPr>
        <w:t xml:space="preserve"> проводится </w:t>
      </w:r>
      <w:r w:rsidR="002F52DE" w:rsidRPr="006B6DCB">
        <w:rPr>
          <w:rFonts w:ascii="Arial" w:hAnsi="Arial" w:cs="Arial"/>
          <w:bCs/>
        </w:rPr>
        <w:t xml:space="preserve">с целью демонстрации и оценки творческих достижений </w:t>
      </w:r>
      <w:r w:rsidRPr="006B6DCB">
        <w:rPr>
          <w:rFonts w:ascii="Arial" w:hAnsi="Arial" w:cs="Arial"/>
          <w:bCs/>
        </w:rPr>
        <w:t>обучающихся</w:t>
      </w:r>
      <w:r w:rsidR="002F52DE" w:rsidRPr="006B6DCB">
        <w:rPr>
          <w:rFonts w:ascii="Arial" w:hAnsi="Arial" w:cs="Arial"/>
        </w:rPr>
        <w:t>.</w:t>
      </w:r>
    </w:p>
    <w:p w14:paraId="09B5A8F2" w14:textId="5BFAD7DD" w:rsidR="002F52DE" w:rsidRPr="006B6DCB" w:rsidRDefault="00F16C5C" w:rsidP="00F16C5C">
      <w:pPr>
        <w:pStyle w:val="af3"/>
        <w:spacing w:line="360" w:lineRule="auto"/>
        <w:ind w:left="0"/>
        <w:contextualSpacing/>
        <w:jc w:val="both"/>
        <w:rPr>
          <w:rFonts w:ascii="Arial" w:hAnsi="Arial" w:cs="Arial"/>
          <w:bCs/>
        </w:rPr>
      </w:pPr>
      <w:r w:rsidRPr="006B6DCB">
        <w:rPr>
          <w:rFonts w:ascii="Arial" w:hAnsi="Arial" w:cs="Arial"/>
          <w:bCs/>
        </w:rPr>
        <w:t xml:space="preserve">1.2 </w:t>
      </w:r>
      <w:r w:rsidR="002F52DE" w:rsidRPr="006B6DCB">
        <w:rPr>
          <w:rFonts w:ascii="Arial" w:hAnsi="Arial" w:cs="Arial"/>
          <w:bCs/>
        </w:rPr>
        <w:t xml:space="preserve">Конкурс организуется и проводится кафедрой </w:t>
      </w:r>
      <w:r w:rsidR="001908E9" w:rsidRPr="006B6DCB">
        <w:rPr>
          <w:rFonts w:ascii="Arial" w:hAnsi="Arial" w:cs="Arial"/>
          <w:bCs/>
        </w:rPr>
        <w:t xml:space="preserve">операторского искусства </w:t>
      </w:r>
      <w:r w:rsidR="002F52DE" w:rsidRPr="006B6DCB">
        <w:rPr>
          <w:rFonts w:ascii="Arial" w:hAnsi="Arial" w:cs="Arial"/>
          <w:bCs/>
        </w:rPr>
        <w:t xml:space="preserve"> Санкт-Петербургского государственного института кино и телевидения.</w:t>
      </w:r>
    </w:p>
    <w:p w14:paraId="191F0EAE" w14:textId="77777777" w:rsidR="002F52DE" w:rsidRPr="006B6DCB" w:rsidRDefault="00F16C5C" w:rsidP="00F16C5C">
      <w:pPr>
        <w:pStyle w:val="af3"/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6B6DCB">
        <w:rPr>
          <w:rFonts w:ascii="Arial" w:hAnsi="Arial" w:cs="Arial"/>
          <w:bCs/>
        </w:rPr>
        <w:t xml:space="preserve">1.3 </w:t>
      </w:r>
      <w:r w:rsidR="002F52DE" w:rsidRPr="006B6DCB">
        <w:rPr>
          <w:rFonts w:ascii="Arial" w:hAnsi="Arial" w:cs="Arial"/>
          <w:bCs/>
        </w:rPr>
        <w:t xml:space="preserve">Распоряжением </w:t>
      </w:r>
      <w:r w:rsidR="007D2342" w:rsidRPr="006B6DCB">
        <w:rPr>
          <w:rFonts w:ascii="Arial" w:hAnsi="Arial" w:cs="Arial"/>
          <w:bCs/>
        </w:rPr>
        <w:t>проректора по учебной и научной работе</w:t>
      </w:r>
      <w:r w:rsidR="007D2342"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>утверждаются состав отборочной комиссии, жюри и сроки проведения Конкурса.</w:t>
      </w:r>
    </w:p>
    <w:p w14:paraId="5782D69E" w14:textId="4BBF50B3" w:rsidR="002F52DE" w:rsidRPr="006B6DCB" w:rsidRDefault="00F16C5C" w:rsidP="00F16C5C">
      <w:pPr>
        <w:pStyle w:val="af3"/>
        <w:numPr>
          <w:ilvl w:val="1"/>
          <w:numId w:val="22"/>
        </w:numPr>
        <w:spacing w:line="360" w:lineRule="auto"/>
        <w:contextualSpacing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 xml:space="preserve">Конкурс проводится в Санкт-Петербурге </w:t>
      </w:r>
      <w:r w:rsidR="00C203A6" w:rsidRPr="006B6DCB">
        <w:rPr>
          <w:rFonts w:ascii="Arial" w:hAnsi="Arial" w:cs="Arial"/>
        </w:rPr>
        <w:t xml:space="preserve">с </w:t>
      </w:r>
      <w:r w:rsidR="001908E9" w:rsidRPr="006B6DCB">
        <w:rPr>
          <w:rFonts w:ascii="Arial" w:hAnsi="Arial" w:cs="Arial"/>
        </w:rPr>
        <w:t>17.04.2023 по 19.05.</w:t>
      </w:r>
      <w:r w:rsidR="00B21005" w:rsidRPr="006B6DCB">
        <w:rPr>
          <w:rFonts w:ascii="Arial" w:hAnsi="Arial" w:cs="Arial"/>
        </w:rPr>
        <w:t>20</w:t>
      </w:r>
      <w:r w:rsidR="00D5365B" w:rsidRPr="006B6DCB">
        <w:rPr>
          <w:rFonts w:ascii="Arial" w:hAnsi="Arial" w:cs="Arial"/>
        </w:rPr>
        <w:t>2</w:t>
      </w:r>
      <w:r w:rsidR="001908E9" w:rsidRPr="006B6DCB">
        <w:rPr>
          <w:rFonts w:ascii="Arial" w:hAnsi="Arial" w:cs="Arial"/>
        </w:rPr>
        <w:t>3</w:t>
      </w:r>
      <w:r w:rsidR="00B21005" w:rsidRPr="006B6DCB">
        <w:rPr>
          <w:rFonts w:ascii="Arial" w:hAnsi="Arial" w:cs="Arial"/>
        </w:rPr>
        <w:t xml:space="preserve"> г.</w:t>
      </w:r>
    </w:p>
    <w:p w14:paraId="51704816" w14:textId="77777777" w:rsidR="002F52DE" w:rsidRPr="006B6DCB" w:rsidRDefault="00F16C5C" w:rsidP="00F16C5C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B6DCB">
        <w:rPr>
          <w:rFonts w:ascii="Arial" w:hAnsi="Arial" w:cs="Arial"/>
          <w:sz w:val="24"/>
        </w:rPr>
        <w:t xml:space="preserve">1.5 </w:t>
      </w:r>
      <w:r w:rsidR="002F52DE" w:rsidRPr="006B6DCB">
        <w:rPr>
          <w:rFonts w:ascii="Arial" w:hAnsi="Arial" w:cs="Arial"/>
          <w:sz w:val="24"/>
        </w:rPr>
        <w:t>Программу Конкурса определяет Отборочная комиссия. Основные блоки программы</w:t>
      </w:r>
      <w:r w:rsidR="009D52C4" w:rsidRPr="006B6DCB">
        <w:rPr>
          <w:rFonts w:ascii="Arial" w:hAnsi="Arial" w:cs="Arial"/>
          <w:sz w:val="24"/>
        </w:rPr>
        <w:t>:</w:t>
      </w:r>
    </w:p>
    <w:p w14:paraId="5B8A41EB" w14:textId="77777777" w:rsidR="002F52DE" w:rsidRPr="006B6DCB" w:rsidRDefault="002F52DE" w:rsidP="00F16C5C">
      <w:pPr>
        <w:pStyle w:val="af3"/>
        <w:numPr>
          <w:ilvl w:val="0"/>
          <w:numId w:val="23"/>
        </w:numPr>
        <w:tabs>
          <w:tab w:val="left" w:pos="426"/>
        </w:tabs>
        <w:spacing w:line="360" w:lineRule="auto"/>
        <w:ind w:left="142" w:firstLine="0"/>
        <w:contextualSpacing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открытие Конкурса;</w:t>
      </w:r>
    </w:p>
    <w:p w14:paraId="620FAA9D" w14:textId="77777777" w:rsidR="002F52DE" w:rsidRPr="006B6DCB" w:rsidRDefault="002F52DE" w:rsidP="00F16C5C">
      <w:pPr>
        <w:pStyle w:val="af3"/>
        <w:numPr>
          <w:ilvl w:val="0"/>
          <w:numId w:val="23"/>
        </w:numPr>
        <w:tabs>
          <w:tab w:val="left" w:pos="426"/>
        </w:tabs>
        <w:spacing w:line="360" w:lineRule="auto"/>
        <w:ind w:left="142" w:firstLine="0"/>
        <w:contextualSpacing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 xml:space="preserve">конкурс </w:t>
      </w:r>
      <w:r w:rsidR="00C203A6" w:rsidRPr="006B6DCB">
        <w:rPr>
          <w:rFonts w:ascii="Arial" w:hAnsi="Arial" w:cs="Arial"/>
        </w:rPr>
        <w:t xml:space="preserve">творческих </w:t>
      </w:r>
      <w:r w:rsidR="00FF213F" w:rsidRPr="006B6DCB">
        <w:rPr>
          <w:rFonts w:ascii="Arial" w:hAnsi="Arial" w:cs="Arial"/>
        </w:rPr>
        <w:t>работ</w:t>
      </w:r>
      <w:r w:rsidRPr="006B6DCB">
        <w:rPr>
          <w:rFonts w:ascii="Arial" w:hAnsi="Arial" w:cs="Arial"/>
        </w:rPr>
        <w:t>;</w:t>
      </w:r>
    </w:p>
    <w:p w14:paraId="0E112580" w14:textId="77777777" w:rsidR="002F52DE" w:rsidRPr="006B6DCB" w:rsidRDefault="002F52DE" w:rsidP="00F16C5C">
      <w:pPr>
        <w:pStyle w:val="af3"/>
        <w:numPr>
          <w:ilvl w:val="0"/>
          <w:numId w:val="23"/>
        </w:numPr>
        <w:tabs>
          <w:tab w:val="left" w:pos="426"/>
        </w:tabs>
        <w:spacing w:line="360" w:lineRule="auto"/>
        <w:ind w:left="142" w:firstLine="0"/>
        <w:contextualSpacing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закрытие Конкурс</w:t>
      </w:r>
      <w:r w:rsidR="00FF213F" w:rsidRPr="006B6DCB">
        <w:rPr>
          <w:rFonts w:ascii="Arial" w:hAnsi="Arial" w:cs="Arial"/>
        </w:rPr>
        <w:t>а</w:t>
      </w:r>
      <w:r w:rsidRPr="006B6DCB">
        <w:rPr>
          <w:rFonts w:ascii="Arial" w:hAnsi="Arial" w:cs="Arial"/>
        </w:rPr>
        <w:t>.</w:t>
      </w:r>
    </w:p>
    <w:p w14:paraId="42D85885" w14:textId="77777777" w:rsidR="002F52DE" w:rsidRPr="006B6DCB" w:rsidRDefault="002F52DE" w:rsidP="00F16C5C">
      <w:pPr>
        <w:pStyle w:val="1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bookmarkStart w:id="7" w:name="_Toc480298459"/>
      <w:r w:rsidRPr="006B6DCB">
        <w:rPr>
          <w:rFonts w:ascii="Arial" w:hAnsi="Arial" w:cs="Arial"/>
          <w:sz w:val="24"/>
        </w:rPr>
        <w:t xml:space="preserve">Условия участия </w:t>
      </w:r>
      <w:r w:rsidR="00685C8D" w:rsidRPr="006B6DCB">
        <w:rPr>
          <w:rFonts w:ascii="Arial" w:hAnsi="Arial" w:cs="Arial"/>
          <w:sz w:val="24"/>
        </w:rPr>
        <w:t xml:space="preserve">творческих </w:t>
      </w:r>
      <w:r w:rsidR="00EA14E7" w:rsidRPr="006B6DCB">
        <w:rPr>
          <w:rFonts w:ascii="Arial" w:hAnsi="Arial" w:cs="Arial"/>
          <w:sz w:val="24"/>
        </w:rPr>
        <w:t xml:space="preserve">работ </w:t>
      </w:r>
      <w:r w:rsidRPr="006B6DCB">
        <w:rPr>
          <w:rFonts w:ascii="Arial" w:hAnsi="Arial" w:cs="Arial"/>
          <w:sz w:val="24"/>
        </w:rPr>
        <w:t>в конкурсной программе</w:t>
      </w:r>
      <w:bookmarkEnd w:id="7"/>
    </w:p>
    <w:p w14:paraId="00C8C8ED" w14:textId="77777777" w:rsidR="007551ED" w:rsidRPr="006B6DCB" w:rsidRDefault="007551ED" w:rsidP="00F16C5C">
      <w:pPr>
        <w:spacing w:line="360" w:lineRule="auto"/>
        <w:rPr>
          <w:rFonts w:ascii="Arial" w:hAnsi="Arial" w:cs="Arial"/>
          <w:sz w:val="24"/>
        </w:rPr>
      </w:pPr>
    </w:p>
    <w:p w14:paraId="31D0E113" w14:textId="783E5194" w:rsidR="002F52DE" w:rsidRPr="006B6DCB" w:rsidRDefault="001908E9" w:rsidP="006B6DCB">
      <w:pPr>
        <w:pStyle w:val="af3"/>
        <w:numPr>
          <w:ilvl w:val="1"/>
          <w:numId w:val="14"/>
        </w:numPr>
        <w:tabs>
          <w:tab w:val="left" w:pos="426"/>
          <w:tab w:val="left" w:pos="1276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</w:rPr>
      </w:pPr>
      <w:r w:rsidRPr="006B6DCB">
        <w:rPr>
          <w:rFonts w:ascii="Arial" w:hAnsi="Arial" w:cs="Arial"/>
        </w:rPr>
        <w:t>Конкурс</w:t>
      </w:r>
      <w:r w:rsidR="00154EA7"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 xml:space="preserve">принимает к участию </w:t>
      </w:r>
      <w:r w:rsidR="00991100" w:rsidRPr="006B6DCB">
        <w:rPr>
          <w:rFonts w:ascii="Arial" w:hAnsi="Arial" w:cs="Arial"/>
        </w:rPr>
        <w:t>творческие работы</w:t>
      </w:r>
      <w:r w:rsidR="002F52DE" w:rsidRPr="006B6DCB">
        <w:rPr>
          <w:rFonts w:ascii="Arial" w:hAnsi="Arial" w:cs="Arial"/>
        </w:rPr>
        <w:t xml:space="preserve"> </w:t>
      </w:r>
      <w:r w:rsidRPr="006B6DCB">
        <w:rPr>
          <w:rFonts w:ascii="Arial" w:hAnsi="Arial" w:cs="Arial"/>
          <w:shd w:val="clear" w:color="auto" w:fill="FFFFFF"/>
        </w:rPr>
        <w:t>студентов</w:t>
      </w:r>
      <w:r w:rsidR="00561A5D" w:rsidRPr="006B6DCB">
        <w:rPr>
          <w:rFonts w:ascii="Arial" w:hAnsi="Arial" w:cs="Arial"/>
          <w:shd w:val="clear" w:color="auto" w:fill="FFFFFF"/>
        </w:rPr>
        <w:t xml:space="preserve"> </w:t>
      </w:r>
      <w:r w:rsidR="008608AF" w:rsidRPr="006B6DCB">
        <w:rPr>
          <w:rFonts w:ascii="Arial" w:hAnsi="Arial" w:cs="Arial"/>
          <w:shd w:val="clear" w:color="auto" w:fill="FFFFFF"/>
        </w:rPr>
        <w:t>кафедры операторского искусства</w:t>
      </w:r>
      <w:r w:rsidRPr="006B6DCB">
        <w:rPr>
          <w:rFonts w:ascii="Arial" w:hAnsi="Arial" w:cs="Arial"/>
          <w:shd w:val="clear" w:color="auto" w:fill="FFFFFF"/>
        </w:rPr>
        <w:t xml:space="preserve"> факультета экранных искусств СПбГИКиТ</w:t>
      </w:r>
      <w:r w:rsidR="002F52DE" w:rsidRPr="006B6DCB">
        <w:rPr>
          <w:rFonts w:ascii="Arial" w:hAnsi="Arial" w:cs="Arial"/>
        </w:rPr>
        <w:t xml:space="preserve">. </w:t>
      </w:r>
    </w:p>
    <w:p w14:paraId="3557597D" w14:textId="598B400E" w:rsidR="002F52DE" w:rsidRPr="006B6DCB" w:rsidRDefault="00621A48" w:rsidP="006B6DCB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  <w:strike/>
        </w:rPr>
      </w:pPr>
      <w:r w:rsidRPr="006B6DCB">
        <w:rPr>
          <w:rFonts w:ascii="Arial" w:hAnsi="Arial" w:cs="Arial"/>
        </w:rPr>
        <w:t>2.2</w:t>
      </w:r>
      <w:r w:rsidR="00CC679C" w:rsidRPr="006B6DCB">
        <w:rPr>
          <w:rFonts w:ascii="Arial" w:hAnsi="Arial" w:cs="Arial"/>
        </w:rPr>
        <w:t xml:space="preserve"> </w:t>
      </w:r>
      <w:r w:rsidR="008608AF" w:rsidRPr="006B6DCB">
        <w:rPr>
          <w:rFonts w:ascii="Arial" w:hAnsi="Arial" w:cs="Arial"/>
          <w:bCs/>
          <w:shd w:val="clear" w:color="auto" w:fill="FFFFFF"/>
        </w:rPr>
        <w:t xml:space="preserve">Подача работ на конкурс осуществляется через </w:t>
      </w:r>
      <w:r w:rsidR="008608AF" w:rsidRPr="006B6DCB">
        <w:rPr>
          <w:rFonts w:ascii="Arial" w:hAnsi="Arial" w:cs="Arial"/>
          <w:shd w:val="clear" w:color="auto" w:fill="FFFFFF"/>
        </w:rPr>
        <w:t>электронный почтовый ящик кафедры операторского искусства</w:t>
      </w:r>
      <w:r w:rsidR="008608AF" w:rsidRPr="006B6DCB">
        <w:rPr>
          <w:rFonts w:ascii="Arial" w:hAnsi="Arial" w:cs="Arial"/>
          <w:bCs/>
          <w:shd w:val="clear" w:color="auto" w:fill="FFFFFF"/>
        </w:rPr>
        <w:t xml:space="preserve"> (</w:t>
      </w:r>
      <w:hyperlink r:id="rId13" w:history="1">
        <w:r w:rsidR="008608AF" w:rsidRPr="006B6DCB">
          <w:rPr>
            <w:rStyle w:val="ab"/>
            <w:rFonts w:ascii="Arial" w:hAnsi="Arial" w:cs="Arial"/>
          </w:rPr>
          <w:t>kafoi@gukit.ru</w:t>
        </w:r>
      </w:hyperlink>
      <w:r w:rsidR="008608AF" w:rsidRPr="006B6DCB">
        <w:rPr>
          <w:rFonts w:ascii="Arial" w:hAnsi="Arial" w:cs="Arial"/>
          <w:bCs/>
          <w:shd w:val="clear" w:color="auto" w:fill="FFFFFF"/>
        </w:rPr>
        <w:t xml:space="preserve">), отбор конкурсных работ осуществляется </w:t>
      </w:r>
      <w:r w:rsidR="002F52DE" w:rsidRPr="006B6DCB">
        <w:rPr>
          <w:rFonts w:ascii="Arial" w:hAnsi="Arial" w:cs="Arial"/>
        </w:rPr>
        <w:t>Отборочной комиссией Конкурса.</w:t>
      </w:r>
    </w:p>
    <w:p w14:paraId="7310EF9B" w14:textId="245F53A3" w:rsidR="002F52DE" w:rsidRPr="006B6DCB" w:rsidRDefault="009A210F" w:rsidP="00F16C5C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2.3</w:t>
      </w:r>
      <w:r w:rsidR="00972F57" w:rsidRPr="006B6DCB">
        <w:rPr>
          <w:rFonts w:ascii="Arial" w:hAnsi="Arial" w:cs="Arial"/>
        </w:rPr>
        <w:t xml:space="preserve"> </w:t>
      </w:r>
      <w:r w:rsidR="00D80F29" w:rsidRPr="006B6DCB">
        <w:rPr>
          <w:rFonts w:ascii="Arial" w:hAnsi="Arial" w:cs="Arial"/>
        </w:rPr>
        <w:t>С</w:t>
      </w:r>
      <w:r w:rsidR="002F52DE" w:rsidRPr="006B6DCB">
        <w:rPr>
          <w:rFonts w:ascii="Arial" w:hAnsi="Arial" w:cs="Arial"/>
        </w:rPr>
        <w:t xml:space="preserve">сылка на скачивание </w:t>
      </w:r>
      <w:r w:rsidR="008D0D7E" w:rsidRPr="006B6DCB">
        <w:rPr>
          <w:rFonts w:ascii="Arial" w:hAnsi="Arial" w:cs="Arial"/>
        </w:rPr>
        <w:t>творческой работы</w:t>
      </w:r>
      <w:r w:rsidR="002F52DE" w:rsidRPr="006B6DCB">
        <w:rPr>
          <w:rFonts w:ascii="Arial" w:hAnsi="Arial" w:cs="Arial"/>
        </w:rPr>
        <w:t xml:space="preserve"> должна быть предоставлена на кафедру </w:t>
      </w:r>
      <w:r w:rsidR="008608AF" w:rsidRPr="006B6DCB">
        <w:rPr>
          <w:rFonts w:ascii="Arial" w:hAnsi="Arial" w:cs="Arial"/>
        </w:rPr>
        <w:t>операторского искусства</w:t>
      </w:r>
      <w:r w:rsidR="002F52DE" w:rsidRPr="006B6DCB">
        <w:rPr>
          <w:rFonts w:ascii="Arial" w:hAnsi="Arial" w:cs="Arial"/>
        </w:rPr>
        <w:t xml:space="preserve"> и подаваться с надписью: название </w:t>
      </w:r>
      <w:r w:rsidR="008D0D7E" w:rsidRPr="006B6DCB">
        <w:rPr>
          <w:rFonts w:ascii="Arial" w:hAnsi="Arial" w:cs="Arial"/>
        </w:rPr>
        <w:t>творческой работы</w:t>
      </w:r>
      <w:r w:rsidR="002F52DE" w:rsidRPr="006B6DCB">
        <w:rPr>
          <w:rFonts w:ascii="Arial" w:hAnsi="Arial" w:cs="Arial"/>
        </w:rPr>
        <w:t>, автор работы</w:t>
      </w:r>
      <w:r w:rsidR="006B6DCB">
        <w:rPr>
          <w:rFonts w:ascii="Arial" w:hAnsi="Arial" w:cs="Arial"/>
        </w:rPr>
        <w:t>, номер группы.</w:t>
      </w:r>
    </w:p>
    <w:p w14:paraId="6EF17EE0" w14:textId="78185BEB" w:rsidR="00D80F29" w:rsidRPr="006B6DCB" w:rsidRDefault="009A210F" w:rsidP="00F16C5C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6B6DCB">
        <w:rPr>
          <w:rFonts w:ascii="Arial" w:hAnsi="Arial" w:cs="Arial"/>
        </w:rPr>
        <w:t>2.4</w:t>
      </w:r>
      <w:r w:rsidR="00972F57" w:rsidRPr="006B6DCB">
        <w:rPr>
          <w:rFonts w:ascii="Arial" w:hAnsi="Arial" w:cs="Arial"/>
        </w:rPr>
        <w:t xml:space="preserve"> </w:t>
      </w:r>
      <w:r w:rsidR="00D80F29" w:rsidRPr="006B6DCB">
        <w:rPr>
          <w:rFonts w:ascii="Arial" w:hAnsi="Arial" w:cs="Arial"/>
          <w:shd w:val="clear" w:color="auto" w:fill="FFFFFF"/>
        </w:rPr>
        <w:t>Участие в Конкурсе означает согласие автора на использование материалов его конкурсной работы: публикацию в средствах массовой информации с указанием имени автора.</w:t>
      </w:r>
    </w:p>
    <w:p w14:paraId="7D784C57" w14:textId="6A418754" w:rsidR="002F52DE" w:rsidRPr="006B6DCB" w:rsidRDefault="009A210F" w:rsidP="00F16C5C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2.5</w:t>
      </w:r>
      <w:r w:rsidR="00972F57"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 xml:space="preserve">Поданные к участию в Конкурсе </w:t>
      </w:r>
      <w:r w:rsidR="00B539BB" w:rsidRPr="006B6DCB">
        <w:rPr>
          <w:rFonts w:ascii="Arial" w:hAnsi="Arial" w:cs="Arial"/>
        </w:rPr>
        <w:t xml:space="preserve">творческие работы </w:t>
      </w:r>
      <w:r w:rsidR="002F52DE" w:rsidRPr="006B6DCB">
        <w:rPr>
          <w:rFonts w:ascii="Arial" w:hAnsi="Arial" w:cs="Arial"/>
        </w:rPr>
        <w:t>рассматриваются Отборочной комиссией.</w:t>
      </w:r>
    </w:p>
    <w:p w14:paraId="0B15A55D" w14:textId="77777777" w:rsidR="002F52DE" w:rsidRPr="006B6DCB" w:rsidRDefault="009A210F" w:rsidP="00F16C5C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2.6</w:t>
      </w:r>
      <w:r w:rsidR="00972F57" w:rsidRPr="006B6DCB">
        <w:rPr>
          <w:rFonts w:ascii="Arial" w:hAnsi="Arial" w:cs="Arial"/>
        </w:rPr>
        <w:t xml:space="preserve"> </w:t>
      </w:r>
      <w:r w:rsidR="00ED0782" w:rsidRPr="006B6DCB">
        <w:rPr>
          <w:rFonts w:ascii="Arial" w:hAnsi="Arial" w:cs="Arial"/>
        </w:rPr>
        <w:t>Творческие работы</w:t>
      </w:r>
      <w:r w:rsidR="002F52DE" w:rsidRPr="006B6DCB">
        <w:rPr>
          <w:rFonts w:ascii="Arial" w:hAnsi="Arial" w:cs="Arial"/>
        </w:rPr>
        <w:t>, отобранные и не отобранные Отборочной комиссией, не рецензируются.</w:t>
      </w:r>
    </w:p>
    <w:p w14:paraId="587588B9" w14:textId="77777777" w:rsidR="002F52DE" w:rsidRPr="006B6DCB" w:rsidRDefault="009A210F" w:rsidP="00F16C5C">
      <w:pPr>
        <w:pStyle w:val="af3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2.7</w:t>
      </w:r>
      <w:r w:rsidR="00972F57" w:rsidRPr="006B6DCB">
        <w:rPr>
          <w:rFonts w:ascii="Arial" w:hAnsi="Arial" w:cs="Arial"/>
        </w:rPr>
        <w:t xml:space="preserve"> </w:t>
      </w:r>
      <w:r w:rsidR="002F52DE" w:rsidRPr="006B6DCB">
        <w:rPr>
          <w:rFonts w:ascii="Arial" w:hAnsi="Arial" w:cs="Arial"/>
        </w:rPr>
        <w:t>Дату, время показа отобранн</w:t>
      </w:r>
      <w:r w:rsidR="004C2F08" w:rsidRPr="006B6DCB">
        <w:rPr>
          <w:rFonts w:ascii="Arial" w:hAnsi="Arial" w:cs="Arial"/>
        </w:rPr>
        <w:t>ых</w:t>
      </w:r>
      <w:r w:rsidR="002F52DE" w:rsidRPr="006B6DCB">
        <w:rPr>
          <w:rFonts w:ascii="Arial" w:hAnsi="Arial" w:cs="Arial"/>
        </w:rPr>
        <w:t xml:space="preserve"> </w:t>
      </w:r>
      <w:r w:rsidR="00B80D52" w:rsidRPr="006B6DCB">
        <w:rPr>
          <w:rFonts w:ascii="Arial" w:hAnsi="Arial" w:cs="Arial"/>
        </w:rPr>
        <w:t xml:space="preserve">творческих </w:t>
      </w:r>
      <w:r w:rsidR="002F52DE" w:rsidRPr="006B6DCB">
        <w:rPr>
          <w:rFonts w:ascii="Arial" w:hAnsi="Arial" w:cs="Arial"/>
        </w:rPr>
        <w:t>работ и его место в конкурсной программе определяет Отборочная комиссия Конкурса.</w:t>
      </w:r>
    </w:p>
    <w:p w14:paraId="300AF3EE" w14:textId="77777777" w:rsidR="002F52DE" w:rsidRPr="006B6DCB" w:rsidRDefault="002F52DE" w:rsidP="00F16C5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61D2B70" w14:textId="30C33F13" w:rsidR="004D5F2E" w:rsidRPr="006B6DCB" w:rsidRDefault="00AE57DD" w:rsidP="00D80F29">
      <w:pPr>
        <w:pStyle w:val="1"/>
        <w:numPr>
          <w:ilvl w:val="0"/>
          <w:numId w:val="14"/>
        </w:numPr>
        <w:spacing w:before="0" w:line="360" w:lineRule="auto"/>
        <w:rPr>
          <w:rFonts w:ascii="Arial" w:hAnsi="Arial" w:cs="Arial"/>
          <w:sz w:val="24"/>
        </w:rPr>
      </w:pPr>
      <w:bookmarkStart w:id="8" w:name="_Toc480298460"/>
      <w:r w:rsidRPr="006B6DCB">
        <w:rPr>
          <w:rFonts w:ascii="Arial" w:hAnsi="Arial" w:cs="Arial"/>
          <w:sz w:val="24"/>
        </w:rPr>
        <w:lastRenderedPageBreak/>
        <w:t xml:space="preserve">Жюри </w:t>
      </w:r>
      <w:bookmarkEnd w:id="8"/>
      <w:r w:rsidR="00D80F29" w:rsidRPr="006B6DCB">
        <w:rPr>
          <w:rFonts w:ascii="Arial" w:hAnsi="Arial" w:cs="Arial"/>
          <w:sz w:val="24"/>
        </w:rPr>
        <w:t>Конкурса</w:t>
      </w:r>
    </w:p>
    <w:p w14:paraId="38185B01" w14:textId="54DF07F3" w:rsidR="00AE57DD" w:rsidRPr="006B6DCB" w:rsidRDefault="00AE57DD" w:rsidP="00F16C5C">
      <w:pPr>
        <w:pStyle w:val="af3"/>
        <w:numPr>
          <w:ilvl w:val="1"/>
          <w:numId w:val="19"/>
        </w:numPr>
        <w:tabs>
          <w:tab w:val="left" w:pos="426"/>
          <w:tab w:val="left" w:pos="1276"/>
        </w:tabs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6B6DCB">
        <w:rPr>
          <w:rFonts w:ascii="Arial" w:hAnsi="Arial" w:cs="Arial"/>
          <w:bCs/>
        </w:rPr>
        <w:t xml:space="preserve">Для определения победителей Конкурса создается профессиональное жюри. Количественный состав жюри – не менее </w:t>
      </w:r>
      <w:r w:rsidR="003D6BE9" w:rsidRPr="006B6DCB">
        <w:rPr>
          <w:rFonts w:ascii="Arial" w:hAnsi="Arial" w:cs="Arial"/>
          <w:bCs/>
        </w:rPr>
        <w:t>пяти</w:t>
      </w:r>
      <w:r w:rsidRPr="006B6DCB">
        <w:rPr>
          <w:rFonts w:ascii="Arial" w:hAnsi="Arial" w:cs="Arial"/>
          <w:bCs/>
        </w:rPr>
        <w:t xml:space="preserve"> человек. Состав жюри определяется </w:t>
      </w:r>
      <w:r w:rsidR="00B64E13" w:rsidRPr="006B6DCB">
        <w:rPr>
          <w:rFonts w:ascii="Arial" w:hAnsi="Arial" w:cs="Arial"/>
          <w:bCs/>
        </w:rPr>
        <w:t xml:space="preserve">на заседании кафедры </w:t>
      </w:r>
      <w:r w:rsidR="00D80F29" w:rsidRPr="006B6DCB">
        <w:rPr>
          <w:rFonts w:ascii="Arial" w:hAnsi="Arial" w:cs="Arial"/>
          <w:bCs/>
        </w:rPr>
        <w:t>операторского искусства</w:t>
      </w:r>
      <w:r w:rsidRPr="006B6DCB">
        <w:rPr>
          <w:rFonts w:ascii="Arial" w:hAnsi="Arial" w:cs="Arial"/>
          <w:bCs/>
        </w:rPr>
        <w:t>.</w:t>
      </w:r>
    </w:p>
    <w:p w14:paraId="1967FDBF" w14:textId="77777777" w:rsidR="00194205" w:rsidRPr="006B6DCB" w:rsidRDefault="00194205" w:rsidP="00F16C5C">
      <w:pPr>
        <w:pStyle w:val="1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bookmarkStart w:id="9" w:name="_Toc480298461"/>
      <w:r w:rsidRPr="006B6DCB">
        <w:rPr>
          <w:rFonts w:ascii="Arial" w:hAnsi="Arial" w:cs="Arial"/>
          <w:sz w:val="24"/>
        </w:rPr>
        <w:t>Призы и дипломы Конкурса</w:t>
      </w:r>
      <w:bookmarkEnd w:id="9"/>
    </w:p>
    <w:p w14:paraId="457E4DB2" w14:textId="77777777" w:rsidR="00194205" w:rsidRPr="006B6DCB" w:rsidRDefault="007A4DE0" w:rsidP="00F16C5C">
      <w:pPr>
        <w:pStyle w:val="af3"/>
        <w:spacing w:line="360" w:lineRule="auto"/>
        <w:ind w:left="0"/>
        <w:jc w:val="both"/>
        <w:rPr>
          <w:rFonts w:ascii="Arial" w:hAnsi="Arial" w:cs="Arial"/>
        </w:rPr>
      </w:pPr>
      <w:r w:rsidRPr="006B6DCB">
        <w:rPr>
          <w:rFonts w:ascii="Arial" w:hAnsi="Arial" w:cs="Arial"/>
        </w:rPr>
        <w:t>4.1</w:t>
      </w:r>
      <w:r w:rsidR="00B64E13" w:rsidRPr="006B6DCB">
        <w:rPr>
          <w:rFonts w:ascii="Arial" w:hAnsi="Arial" w:cs="Arial"/>
        </w:rPr>
        <w:t>.</w:t>
      </w:r>
      <w:r w:rsidRPr="006B6DCB">
        <w:rPr>
          <w:rFonts w:ascii="Arial" w:hAnsi="Arial" w:cs="Arial"/>
        </w:rPr>
        <w:t xml:space="preserve"> </w:t>
      </w:r>
      <w:r w:rsidR="00194205" w:rsidRPr="006B6DCB">
        <w:rPr>
          <w:rFonts w:ascii="Arial" w:hAnsi="Arial" w:cs="Arial"/>
        </w:rPr>
        <w:t>По итогам Конкурса присуждаются дипломы за первое, второе и третье мест</w:t>
      </w:r>
      <w:r w:rsidR="003D6BE9" w:rsidRPr="006B6DCB">
        <w:rPr>
          <w:rFonts w:ascii="Arial" w:hAnsi="Arial" w:cs="Arial"/>
        </w:rPr>
        <w:t>а</w:t>
      </w:r>
      <w:r w:rsidRPr="006B6DCB">
        <w:rPr>
          <w:rFonts w:ascii="Arial" w:hAnsi="Arial" w:cs="Arial"/>
        </w:rPr>
        <w:t>.</w:t>
      </w:r>
      <w:r w:rsidR="00194205" w:rsidRPr="006B6DCB">
        <w:rPr>
          <w:rFonts w:ascii="Arial" w:hAnsi="Arial" w:cs="Arial"/>
        </w:rPr>
        <w:t xml:space="preserve"> </w:t>
      </w:r>
    </w:p>
    <w:p w14:paraId="1977802E" w14:textId="77777777" w:rsidR="008A2563" w:rsidRPr="006B6DCB" w:rsidRDefault="008A2563" w:rsidP="00F16C5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187D2860" w14:textId="77777777" w:rsidR="008A2563" w:rsidRPr="006B6DCB" w:rsidRDefault="008A2563" w:rsidP="00F16C5C">
      <w:pPr>
        <w:pStyle w:val="1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bookmarkStart w:id="10" w:name="_Toc480298462"/>
      <w:r w:rsidRPr="006B6DCB">
        <w:rPr>
          <w:rFonts w:ascii="Arial" w:hAnsi="Arial" w:cs="Arial"/>
          <w:sz w:val="24"/>
        </w:rPr>
        <w:t>Контакты Отборочной комиссии и жюри Конкурса</w:t>
      </w:r>
      <w:bookmarkEnd w:id="10"/>
    </w:p>
    <w:p w14:paraId="14829F2E" w14:textId="652CB6A1" w:rsidR="008A2563" w:rsidRPr="006B6DCB" w:rsidRDefault="008A2563" w:rsidP="006B6DCB">
      <w:pPr>
        <w:pStyle w:val="af3"/>
        <w:tabs>
          <w:tab w:val="left" w:pos="1134"/>
        </w:tabs>
        <w:spacing w:line="360" w:lineRule="auto"/>
        <w:ind w:left="0"/>
        <w:jc w:val="center"/>
        <w:rPr>
          <w:rFonts w:ascii="Arial" w:hAnsi="Arial" w:cs="Arial"/>
        </w:rPr>
      </w:pPr>
      <w:r w:rsidRPr="006B6DCB">
        <w:rPr>
          <w:rFonts w:ascii="Arial" w:hAnsi="Arial" w:cs="Arial"/>
        </w:rPr>
        <w:t>Санкт</w:t>
      </w:r>
      <w:r w:rsidR="001138A4" w:rsidRPr="006B6DCB">
        <w:rPr>
          <w:rFonts w:ascii="Arial" w:hAnsi="Arial" w:cs="Arial"/>
        </w:rPr>
        <w:t xml:space="preserve">-Петербург, ул. </w:t>
      </w:r>
      <w:r w:rsidR="00D80F29" w:rsidRPr="006B6DCB">
        <w:rPr>
          <w:rFonts w:ascii="Arial" w:hAnsi="Arial" w:cs="Arial"/>
        </w:rPr>
        <w:t>Правды</w:t>
      </w:r>
      <w:r w:rsidR="009620D2" w:rsidRPr="006B6DCB">
        <w:rPr>
          <w:rFonts w:ascii="Arial" w:hAnsi="Arial" w:cs="Arial"/>
        </w:rPr>
        <w:t xml:space="preserve">, дом </w:t>
      </w:r>
      <w:r w:rsidR="00D80F29" w:rsidRPr="006B6DCB">
        <w:rPr>
          <w:rFonts w:ascii="Arial" w:hAnsi="Arial" w:cs="Arial"/>
        </w:rPr>
        <w:t>13</w:t>
      </w:r>
      <w:r w:rsidR="001138A4" w:rsidRPr="006B6DCB">
        <w:rPr>
          <w:rFonts w:ascii="Arial" w:hAnsi="Arial" w:cs="Arial"/>
        </w:rPr>
        <w:t>.</w:t>
      </w:r>
    </w:p>
    <w:p w14:paraId="722152F1" w14:textId="5ADDBC19" w:rsidR="008A2563" w:rsidRPr="006B6DCB" w:rsidRDefault="008A2563" w:rsidP="006B6DCB">
      <w:pPr>
        <w:pStyle w:val="af3"/>
        <w:tabs>
          <w:tab w:val="left" w:pos="1134"/>
        </w:tabs>
        <w:spacing w:line="360" w:lineRule="auto"/>
        <w:ind w:left="0"/>
        <w:jc w:val="center"/>
        <w:rPr>
          <w:rFonts w:ascii="Arial" w:hAnsi="Arial" w:cs="Arial"/>
        </w:rPr>
      </w:pPr>
      <w:r w:rsidRPr="006B6DCB">
        <w:rPr>
          <w:rFonts w:ascii="Arial" w:hAnsi="Arial" w:cs="Arial"/>
        </w:rPr>
        <w:t xml:space="preserve">Факультет экранных искусств, кафедра </w:t>
      </w:r>
      <w:r w:rsidR="00D80F29" w:rsidRPr="006B6DCB">
        <w:rPr>
          <w:rFonts w:ascii="Arial" w:hAnsi="Arial" w:cs="Arial"/>
        </w:rPr>
        <w:t>операторского искусства</w:t>
      </w:r>
      <w:r w:rsidRPr="006B6DCB">
        <w:rPr>
          <w:rFonts w:ascii="Arial" w:hAnsi="Arial" w:cs="Arial"/>
        </w:rPr>
        <w:t>.</w:t>
      </w:r>
    </w:p>
    <w:p w14:paraId="0377E057" w14:textId="1169AB1C" w:rsidR="008A2563" w:rsidRPr="006B6DCB" w:rsidRDefault="008A2563" w:rsidP="006B6DCB">
      <w:pPr>
        <w:pStyle w:val="af3"/>
        <w:tabs>
          <w:tab w:val="left" w:pos="1134"/>
        </w:tabs>
        <w:spacing w:line="360" w:lineRule="auto"/>
        <w:ind w:left="0"/>
        <w:jc w:val="center"/>
        <w:rPr>
          <w:rFonts w:ascii="Arial" w:hAnsi="Arial" w:cs="Arial"/>
        </w:rPr>
      </w:pPr>
      <w:r w:rsidRPr="006B6DCB">
        <w:rPr>
          <w:rFonts w:ascii="Arial" w:hAnsi="Arial" w:cs="Arial"/>
        </w:rPr>
        <w:t xml:space="preserve">Тел. (812) </w:t>
      </w:r>
      <w:r w:rsidR="00D80F29" w:rsidRPr="006B6DCB">
        <w:rPr>
          <w:rFonts w:ascii="Arial" w:hAnsi="Arial" w:cs="Arial"/>
        </w:rPr>
        <w:t>315 65 81</w:t>
      </w:r>
    </w:p>
    <w:p w14:paraId="1DD70D3C" w14:textId="27595CFF" w:rsidR="008A2563" w:rsidRPr="006B6DCB" w:rsidRDefault="008A2563" w:rsidP="006B6DCB">
      <w:pPr>
        <w:pStyle w:val="Default"/>
        <w:spacing w:line="360" w:lineRule="auto"/>
        <w:jc w:val="center"/>
        <w:rPr>
          <w:rFonts w:ascii="Arial" w:hAnsi="Arial" w:cs="Arial"/>
          <w:bCs/>
          <w:lang w:val="en-US"/>
        </w:rPr>
      </w:pPr>
      <w:r w:rsidRPr="006B6DCB">
        <w:rPr>
          <w:rFonts w:ascii="Arial" w:hAnsi="Arial" w:cs="Arial"/>
          <w:bCs/>
          <w:lang w:val="en-US"/>
        </w:rPr>
        <w:t>ka</w:t>
      </w:r>
      <w:r w:rsidR="00D80F29" w:rsidRPr="006B6DCB">
        <w:rPr>
          <w:rFonts w:ascii="Arial" w:hAnsi="Arial" w:cs="Arial"/>
          <w:bCs/>
          <w:lang w:val="en-US"/>
        </w:rPr>
        <w:t>foi</w:t>
      </w:r>
      <w:r w:rsidRPr="006B6DCB">
        <w:rPr>
          <w:rFonts w:ascii="Arial" w:hAnsi="Arial" w:cs="Arial"/>
          <w:bCs/>
          <w:lang w:val="en-US"/>
        </w:rPr>
        <w:t>@gukit.ru</w:t>
      </w:r>
    </w:p>
    <w:p w14:paraId="13E3E0BD" w14:textId="77777777" w:rsidR="00574D2A" w:rsidRPr="006B6DCB" w:rsidRDefault="00574D2A" w:rsidP="00F16C5C">
      <w:pPr>
        <w:pStyle w:val="1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bookmarkStart w:id="11" w:name="_Toc480298463"/>
      <w:r w:rsidRPr="006B6DCB">
        <w:rPr>
          <w:rFonts w:ascii="Arial" w:hAnsi="Arial" w:cs="Arial"/>
          <w:sz w:val="24"/>
        </w:rPr>
        <w:lastRenderedPageBreak/>
        <w:t>Лист согласования</w:t>
      </w:r>
      <w:bookmarkEnd w:id="11"/>
    </w:p>
    <w:tbl>
      <w:tblPr>
        <w:tblW w:w="10224" w:type="dxa"/>
        <w:tblLook w:val="01E0" w:firstRow="1" w:lastRow="1" w:firstColumn="1" w:lastColumn="1" w:noHBand="0" w:noVBand="0"/>
      </w:tblPr>
      <w:tblGrid>
        <w:gridCol w:w="10224"/>
      </w:tblGrid>
      <w:tr w:rsidR="00574D2A" w:rsidRPr="006B6DCB" w14:paraId="61FA0332" w14:textId="77777777" w:rsidTr="00A435FD">
        <w:trPr>
          <w:trHeight w:val="10556"/>
        </w:trPr>
        <w:tc>
          <w:tcPr>
            <w:tcW w:w="10224" w:type="dxa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4820"/>
              <w:gridCol w:w="5080"/>
            </w:tblGrid>
            <w:tr w:rsidR="00574D2A" w:rsidRPr="006B6DCB" w14:paraId="42F0BCF4" w14:textId="77777777" w:rsidTr="00905EDD">
              <w:trPr>
                <w:trHeight w:val="10556"/>
              </w:trPr>
              <w:tc>
                <w:tcPr>
                  <w:tcW w:w="4820" w:type="dxa"/>
                </w:tcPr>
                <w:p w14:paraId="28315EF2" w14:textId="77777777" w:rsidR="00574D2A" w:rsidRPr="006B6DCB" w:rsidRDefault="00574D2A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14:paraId="09142ACE" w14:textId="77777777" w:rsidR="00574D2A" w:rsidRPr="006B6DCB" w:rsidRDefault="00574D2A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>Положение разработано</w:t>
                  </w:r>
                </w:p>
                <w:p w14:paraId="65BADFD9" w14:textId="77777777" w:rsidR="00B662A8" w:rsidRPr="006B6DCB" w:rsidRDefault="00B662A8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14:paraId="7A156180" w14:textId="77777777" w:rsidR="00D80F29" w:rsidRPr="006B6DCB" w:rsidRDefault="00D80F29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6B6DCB">
                    <w:rPr>
                      <w:rFonts w:ascii="Arial" w:hAnsi="Arial" w:cs="Arial"/>
                      <w:sz w:val="24"/>
                    </w:rPr>
                    <w:t>И.о</w:t>
                  </w:r>
                  <w:proofErr w:type="spellEnd"/>
                  <w:r w:rsidRPr="006B6DCB">
                    <w:rPr>
                      <w:rFonts w:ascii="Arial" w:hAnsi="Arial" w:cs="Arial"/>
                      <w:sz w:val="24"/>
                    </w:rPr>
                    <w:t xml:space="preserve">. зав. кафедрой </w:t>
                  </w:r>
                </w:p>
                <w:p w14:paraId="754A8D18" w14:textId="77777777" w:rsidR="00D80F29" w:rsidRPr="006B6DCB" w:rsidRDefault="00D80F29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 xml:space="preserve">Операторского искусства </w:t>
                  </w:r>
                </w:p>
                <w:p w14:paraId="028A2065" w14:textId="76CAAE7E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 xml:space="preserve">______________ </w:t>
                  </w:r>
                  <w:r w:rsidR="00D80F29" w:rsidRPr="006B6DCB">
                    <w:rPr>
                      <w:rFonts w:ascii="Arial" w:hAnsi="Arial" w:cs="Arial"/>
                      <w:sz w:val="24"/>
                    </w:rPr>
                    <w:t>Н.В. Волков</w:t>
                  </w:r>
                </w:p>
                <w:p w14:paraId="6B106034" w14:textId="0A94A7AD" w:rsidR="00D80F29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>______________20</w:t>
                  </w:r>
                  <w:r w:rsidR="00901E92" w:rsidRPr="006B6DCB">
                    <w:rPr>
                      <w:rFonts w:ascii="Arial" w:hAnsi="Arial" w:cs="Arial"/>
                      <w:sz w:val="24"/>
                    </w:rPr>
                    <w:t>2</w:t>
                  </w:r>
                  <w:r w:rsidR="00D80F29" w:rsidRPr="006B6DCB">
                    <w:rPr>
                      <w:rFonts w:ascii="Arial" w:hAnsi="Arial" w:cs="Arial"/>
                      <w:sz w:val="24"/>
                    </w:rPr>
                    <w:t>3</w:t>
                  </w:r>
                </w:p>
                <w:p w14:paraId="6B274266" w14:textId="77777777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080" w:type="dxa"/>
                </w:tcPr>
                <w:p w14:paraId="5C2B469E" w14:textId="77777777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03410AF8" w14:textId="77777777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>СОГЛАСОВАНО</w:t>
                  </w:r>
                </w:p>
                <w:p w14:paraId="714E9153" w14:textId="17AB5A99" w:rsidR="00574D2A" w:rsidRPr="006B6DCB" w:rsidRDefault="00D80F29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 xml:space="preserve">Декан факультете </w:t>
                  </w:r>
                  <w:r w:rsidR="0079319E" w:rsidRPr="006B6DCB">
                    <w:rPr>
                      <w:rFonts w:ascii="Arial" w:hAnsi="Arial" w:cs="Arial"/>
                      <w:sz w:val="24"/>
                    </w:rPr>
                    <w:t>экранных искусств</w:t>
                  </w:r>
                </w:p>
                <w:p w14:paraId="6E2A170F" w14:textId="204764CE" w:rsidR="00574D2A" w:rsidRPr="006B6DCB" w:rsidRDefault="00574D2A" w:rsidP="00F16C5C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 xml:space="preserve">________________ </w:t>
                  </w:r>
                  <w:r w:rsidR="00D80F29" w:rsidRPr="006B6DCB">
                    <w:rPr>
                      <w:rFonts w:ascii="Arial" w:hAnsi="Arial" w:cs="Arial"/>
                      <w:sz w:val="24"/>
                    </w:rPr>
                    <w:t>П.В. Данилов</w:t>
                  </w:r>
                </w:p>
                <w:p w14:paraId="5FC39F98" w14:textId="5713A3AF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>______________20</w:t>
                  </w:r>
                  <w:r w:rsidR="00901E92" w:rsidRPr="006B6DCB">
                    <w:rPr>
                      <w:rFonts w:ascii="Arial" w:hAnsi="Arial" w:cs="Arial"/>
                      <w:sz w:val="24"/>
                    </w:rPr>
                    <w:t>2</w:t>
                  </w:r>
                  <w:r w:rsidR="00D80F29" w:rsidRPr="006B6DCB">
                    <w:rPr>
                      <w:rFonts w:ascii="Arial" w:hAnsi="Arial" w:cs="Arial"/>
                      <w:sz w:val="24"/>
                    </w:rPr>
                    <w:t>3</w:t>
                  </w:r>
                  <w:r w:rsidRPr="006B6D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14:paraId="6ECE81E0" w14:textId="77777777" w:rsidR="00574D2A" w:rsidRPr="006B6DCB" w:rsidRDefault="00574D2A" w:rsidP="00F16C5C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6B6D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14:paraId="3CE89D8B" w14:textId="77777777" w:rsidR="00574D2A" w:rsidRPr="006B6DCB" w:rsidRDefault="00574D2A" w:rsidP="006B6DCB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288DC637" w14:textId="77777777" w:rsidR="00574D2A" w:rsidRPr="006B6DCB" w:rsidRDefault="00574D2A" w:rsidP="00F16C5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4F597F7D" w14:textId="77777777" w:rsidR="007A3BC1" w:rsidRPr="006B6DCB" w:rsidRDefault="007A3BC1" w:rsidP="00F16C5C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/>
          <w:bCs/>
          <w:sz w:val="24"/>
          <w:lang w:val="ru-RU"/>
        </w:rPr>
      </w:pPr>
    </w:p>
    <w:sectPr w:rsidR="007A3BC1" w:rsidRPr="006B6DCB" w:rsidSect="00D52835">
      <w:pgSz w:w="11906" w:h="16838" w:code="9"/>
      <w:pgMar w:top="851" w:right="748" w:bottom="1134" w:left="1259" w:header="709" w:footer="284" w:gutter="0"/>
      <w:pgBorders>
        <w:top w:val="single" w:sz="4" w:space="0" w:color="auto"/>
        <w:left w:val="single" w:sz="4" w:space="2" w:color="auto"/>
        <w:bottom w:val="single" w:sz="4" w:space="0" w:color="auto"/>
        <w:right w:val="single" w:sz="4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5B89" w14:textId="77777777" w:rsidR="0038500C" w:rsidRDefault="0038500C">
      <w:r>
        <w:separator/>
      </w:r>
    </w:p>
  </w:endnote>
  <w:endnote w:type="continuationSeparator" w:id="0">
    <w:p w14:paraId="3D7D6817" w14:textId="77777777" w:rsidR="0038500C" w:rsidRDefault="003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33C8" w14:textId="77777777" w:rsidR="000D5F31" w:rsidRDefault="000D5F31" w:rsidP="002A7E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BC4963" w14:textId="77777777" w:rsidR="000D5F31" w:rsidRDefault="000D5F31" w:rsidP="002A7E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57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2"/>
      <w:gridCol w:w="6713"/>
      <w:gridCol w:w="1786"/>
    </w:tblGrid>
    <w:tr w:rsidR="000D5F31" w:rsidRPr="00347736" w14:paraId="5B70B6A0" w14:textId="77777777">
      <w:trPr>
        <w:trHeight w:val="313"/>
      </w:trPr>
      <w:tc>
        <w:tcPr>
          <w:tcW w:w="1452" w:type="dxa"/>
          <w:shd w:val="clear" w:color="auto" w:fill="D9D9D9"/>
        </w:tcPr>
        <w:p w14:paraId="4767A619" w14:textId="77777777" w:rsidR="000D5F31" w:rsidRPr="009474C6" w:rsidRDefault="000D5F31" w:rsidP="00093B2B">
          <w:pPr>
            <w:pStyle w:val="a4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Версия: 1.0</w:t>
          </w:r>
        </w:p>
      </w:tc>
      <w:tc>
        <w:tcPr>
          <w:tcW w:w="6713" w:type="dxa"/>
          <w:shd w:val="clear" w:color="auto" w:fill="D9D9D9"/>
        </w:tcPr>
        <w:p w14:paraId="6E5BD7A2" w14:textId="56B7E0A0" w:rsidR="000D5F31" w:rsidRPr="009474C6" w:rsidRDefault="000D5F31" w:rsidP="00487296">
          <w:pPr>
            <w:pStyle w:val="a4"/>
            <w:jc w:val="center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szCs w:val="28"/>
            </w:rPr>
            <w:t>20</w:t>
          </w:r>
          <w:r w:rsidR="003F7D9B">
            <w:rPr>
              <w:b/>
              <w:bCs/>
              <w:szCs w:val="28"/>
            </w:rPr>
            <w:t>2</w:t>
          </w:r>
          <w:r w:rsidR="00D80F29">
            <w:rPr>
              <w:b/>
              <w:bCs/>
              <w:szCs w:val="28"/>
              <w:lang w:val="en-US"/>
            </w:rPr>
            <w:t>3</w:t>
          </w:r>
          <w:r>
            <w:rPr>
              <w:b/>
              <w:bCs/>
              <w:szCs w:val="28"/>
            </w:rPr>
            <w:t xml:space="preserve"> </w:t>
          </w:r>
        </w:p>
      </w:tc>
      <w:tc>
        <w:tcPr>
          <w:tcW w:w="1786" w:type="dxa"/>
          <w:shd w:val="clear" w:color="auto" w:fill="D9D9D9"/>
        </w:tcPr>
        <w:p w14:paraId="546C57CA" w14:textId="77777777" w:rsidR="000D5F31" w:rsidRPr="002C25AE" w:rsidRDefault="000D5F31" w:rsidP="002A7EBA">
          <w:pPr>
            <w:pStyle w:val="a4"/>
            <w:jc w:val="right"/>
            <w:rPr>
              <w:bCs/>
              <w:i/>
              <w:sz w:val="20"/>
              <w:szCs w:val="20"/>
            </w:rPr>
          </w:pPr>
          <w:r w:rsidRPr="002C25AE">
            <w:rPr>
              <w:bCs/>
              <w:i/>
              <w:sz w:val="20"/>
              <w:szCs w:val="20"/>
            </w:rPr>
            <w:t xml:space="preserve">Стр. </w: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2C25AE">
            <w:rPr>
              <w:rStyle w:val="a5"/>
              <w:bCs/>
              <w:i/>
              <w:sz w:val="20"/>
              <w:szCs w:val="20"/>
            </w:rPr>
            <w:instrText xml:space="preserve"> PAGE </w:instrTex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6B6DCB">
            <w:rPr>
              <w:rStyle w:val="a5"/>
              <w:bCs/>
              <w:i/>
              <w:noProof/>
              <w:sz w:val="20"/>
              <w:szCs w:val="20"/>
            </w:rPr>
            <w:t>4</w:t>
          </w:r>
          <w:r w:rsidRPr="002C25AE">
            <w:rPr>
              <w:rStyle w:val="a5"/>
              <w:i/>
              <w:sz w:val="20"/>
              <w:szCs w:val="20"/>
            </w:rPr>
            <w:fldChar w:fldCharType="end"/>
          </w:r>
          <w:r w:rsidRPr="002C25AE">
            <w:rPr>
              <w:bCs/>
              <w:i/>
              <w:sz w:val="20"/>
              <w:szCs w:val="20"/>
            </w:rPr>
            <w:t xml:space="preserve"> из </w: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2C25AE">
            <w:rPr>
              <w:rStyle w:val="a5"/>
              <w:bCs/>
              <w:i/>
              <w:sz w:val="20"/>
              <w:szCs w:val="20"/>
            </w:rPr>
            <w:instrText xml:space="preserve"> NUMPAGES </w:instrTex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6B6DCB">
            <w:rPr>
              <w:rStyle w:val="a5"/>
              <w:bCs/>
              <w:i/>
              <w:noProof/>
              <w:sz w:val="20"/>
              <w:szCs w:val="20"/>
            </w:rPr>
            <w:t>5</w:t>
          </w:r>
          <w:r w:rsidRPr="002C25AE">
            <w:rPr>
              <w:rStyle w:val="a5"/>
              <w:i/>
              <w:sz w:val="20"/>
              <w:szCs w:val="20"/>
            </w:rPr>
            <w:fldChar w:fldCharType="end"/>
          </w:r>
        </w:p>
      </w:tc>
    </w:tr>
  </w:tbl>
  <w:p w14:paraId="0E1AF497" w14:textId="77777777" w:rsidR="000D5F31" w:rsidRDefault="000D5F31" w:rsidP="002A7EB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86"/>
      <w:gridCol w:w="7076"/>
      <w:gridCol w:w="1451"/>
    </w:tblGrid>
    <w:tr w:rsidR="000D5F31" w:rsidRPr="00347736" w14:paraId="7EE8D4FF" w14:textId="77777777">
      <w:trPr>
        <w:trHeight w:val="313"/>
      </w:trPr>
      <w:tc>
        <w:tcPr>
          <w:tcW w:w="1486" w:type="dxa"/>
          <w:shd w:val="clear" w:color="auto" w:fill="D9D9D9"/>
        </w:tcPr>
        <w:p w14:paraId="58800F90" w14:textId="77777777" w:rsidR="000D5F31" w:rsidRPr="009474C6" w:rsidRDefault="000D5F31" w:rsidP="00093B2B">
          <w:pPr>
            <w:pStyle w:val="a4"/>
            <w:rPr>
              <w:b/>
              <w:bCs/>
              <w:i/>
              <w:sz w:val="20"/>
              <w:szCs w:val="20"/>
              <w:lang w:val="en-US"/>
            </w:rPr>
          </w:pPr>
          <w:r>
            <w:rPr>
              <w:b/>
              <w:bCs/>
              <w:i/>
              <w:sz w:val="20"/>
              <w:szCs w:val="20"/>
            </w:rPr>
            <w:t>Версия: 1.0</w:t>
          </w:r>
        </w:p>
      </w:tc>
      <w:tc>
        <w:tcPr>
          <w:tcW w:w="7076" w:type="dxa"/>
          <w:shd w:val="clear" w:color="auto" w:fill="D9D9D9"/>
        </w:tcPr>
        <w:p w14:paraId="43E1E858" w14:textId="66DE1472" w:rsidR="000D5F31" w:rsidRPr="009474C6" w:rsidRDefault="000D5F31" w:rsidP="00487296">
          <w:pPr>
            <w:pStyle w:val="a4"/>
            <w:jc w:val="center"/>
            <w:rPr>
              <w:b/>
              <w:bCs/>
              <w:i/>
              <w:lang w:val="en-US"/>
            </w:rPr>
          </w:pPr>
          <w:r>
            <w:rPr>
              <w:b/>
              <w:bCs/>
              <w:szCs w:val="28"/>
            </w:rPr>
            <w:t>20</w:t>
          </w:r>
          <w:r w:rsidR="00305922">
            <w:rPr>
              <w:b/>
              <w:bCs/>
              <w:szCs w:val="28"/>
            </w:rPr>
            <w:t>2</w:t>
          </w:r>
          <w:r w:rsidR="001908E9">
            <w:rPr>
              <w:b/>
              <w:bCs/>
              <w:szCs w:val="28"/>
            </w:rPr>
            <w:t>3</w:t>
          </w:r>
          <w:r>
            <w:rPr>
              <w:b/>
              <w:bCs/>
              <w:szCs w:val="28"/>
            </w:rPr>
            <w:t xml:space="preserve"> </w:t>
          </w:r>
        </w:p>
      </w:tc>
      <w:tc>
        <w:tcPr>
          <w:tcW w:w="1451" w:type="dxa"/>
          <w:shd w:val="clear" w:color="auto" w:fill="D9D9D9"/>
        </w:tcPr>
        <w:p w14:paraId="4C9B5A6D" w14:textId="77777777" w:rsidR="000D5F31" w:rsidRPr="002C25AE" w:rsidRDefault="000D5F31" w:rsidP="00055AB5">
          <w:pPr>
            <w:pStyle w:val="a4"/>
            <w:jc w:val="right"/>
            <w:rPr>
              <w:bCs/>
              <w:i/>
              <w:sz w:val="20"/>
              <w:szCs w:val="20"/>
            </w:rPr>
          </w:pPr>
          <w:r w:rsidRPr="002C25AE">
            <w:rPr>
              <w:bCs/>
              <w:i/>
              <w:sz w:val="20"/>
              <w:szCs w:val="20"/>
            </w:rPr>
            <w:t xml:space="preserve">Стр. </w: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2C25AE">
            <w:rPr>
              <w:rStyle w:val="a5"/>
              <w:bCs/>
              <w:i/>
              <w:sz w:val="20"/>
              <w:szCs w:val="20"/>
            </w:rPr>
            <w:instrText xml:space="preserve"> PAGE </w:instrTex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6B6DCB">
            <w:rPr>
              <w:rStyle w:val="a5"/>
              <w:bCs/>
              <w:i/>
              <w:noProof/>
              <w:sz w:val="20"/>
              <w:szCs w:val="20"/>
            </w:rPr>
            <w:t>1</w:t>
          </w:r>
          <w:r w:rsidRPr="002C25AE">
            <w:rPr>
              <w:rStyle w:val="a5"/>
              <w:i/>
              <w:sz w:val="20"/>
              <w:szCs w:val="20"/>
            </w:rPr>
            <w:fldChar w:fldCharType="end"/>
          </w:r>
          <w:r w:rsidRPr="002C25AE">
            <w:rPr>
              <w:bCs/>
              <w:i/>
              <w:sz w:val="20"/>
              <w:szCs w:val="20"/>
            </w:rPr>
            <w:t xml:space="preserve"> из </w: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2C25AE">
            <w:rPr>
              <w:rStyle w:val="a5"/>
              <w:bCs/>
              <w:i/>
              <w:sz w:val="20"/>
              <w:szCs w:val="20"/>
            </w:rPr>
            <w:instrText xml:space="preserve"> NUMPAGES </w:instrText>
          </w:r>
          <w:r w:rsidRPr="002C25AE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6B6DCB">
            <w:rPr>
              <w:rStyle w:val="a5"/>
              <w:bCs/>
              <w:i/>
              <w:noProof/>
              <w:sz w:val="20"/>
              <w:szCs w:val="20"/>
            </w:rPr>
            <w:t>5</w:t>
          </w:r>
          <w:r w:rsidRPr="002C25AE">
            <w:rPr>
              <w:rStyle w:val="a5"/>
              <w:i/>
              <w:sz w:val="20"/>
              <w:szCs w:val="20"/>
            </w:rPr>
            <w:fldChar w:fldCharType="end"/>
          </w:r>
        </w:p>
      </w:tc>
    </w:tr>
  </w:tbl>
  <w:p w14:paraId="45402CD4" w14:textId="77777777" w:rsidR="000D5F31" w:rsidRPr="00BE7CDF" w:rsidRDefault="000D5F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AE7E" w14:textId="77777777" w:rsidR="0038500C" w:rsidRDefault="0038500C">
      <w:r>
        <w:separator/>
      </w:r>
    </w:p>
  </w:footnote>
  <w:footnote w:type="continuationSeparator" w:id="0">
    <w:p w14:paraId="199F4D3A" w14:textId="77777777" w:rsidR="0038500C" w:rsidRDefault="0038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57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9951"/>
    </w:tblGrid>
    <w:tr w:rsidR="000D5F31" w14:paraId="1F958E5F" w14:textId="77777777">
      <w:trPr>
        <w:trHeight w:val="479"/>
      </w:trPr>
      <w:tc>
        <w:tcPr>
          <w:tcW w:w="9951" w:type="dxa"/>
          <w:tcBorders>
            <w:top w:val="threeDEmboss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50CFD87C" w14:textId="19139ED7" w:rsidR="006B6DCB" w:rsidRPr="001908E9" w:rsidRDefault="00336164" w:rsidP="006B6DCB">
          <w:pPr>
            <w:jc w:val="center"/>
            <w:rPr>
              <w:sz w:val="22"/>
            </w:rPr>
          </w:pPr>
          <w:r w:rsidRPr="00D03767">
            <w:rPr>
              <w:sz w:val="22"/>
            </w:rPr>
            <w:t xml:space="preserve">Положение </w:t>
          </w:r>
          <w:r w:rsidR="006B6DCB">
            <w:rPr>
              <w:sz w:val="22"/>
            </w:rPr>
            <w:t>о</w:t>
          </w:r>
          <w:r w:rsidR="006B6DCB" w:rsidRPr="001908E9">
            <w:rPr>
              <w:sz w:val="22"/>
            </w:rPr>
            <w:t xml:space="preserve"> </w:t>
          </w:r>
          <w:proofErr w:type="spellStart"/>
          <w:r w:rsidR="006B6DCB">
            <w:rPr>
              <w:sz w:val="22"/>
            </w:rPr>
            <w:t>внутривузовском</w:t>
          </w:r>
          <w:proofErr w:type="spellEnd"/>
          <w:r w:rsidR="006B6DCB">
            <w:rPr>
              <w:sz w:val="22"/>
            </w:rPr>
            <w:t xml:space="preserve"> конкурсе</w:t>
          </w:r>
          <w:r w:rsidR="006B6DCB" w:rsidRPr="001908E9">
            <w:rPr>
              <w:sz w:val="22"/>
            </w:rPr>
            <w:t xml:space="preserve"> </w:t>
          </w:r>
        </w:p>
        <w:p w14:paraId="0230A779" w14:textId="60CDB26C" w:rsidR="000D5F31" w:rsidRPr="00306B72" w:rsidRDefault="006B6DCB" w:rsidP="006B6DCB">
          <w:pPr>
            <w:jc w:val="center"/>
            <w:rPr>
              <w:sz w:val="20"/>
              <w:szCs w:val="20"/>
            </w:rPr>
          </w:pPr>
          <w:r w:rsidRPr="001908E9">
            <w:rPr>
              <w:sz w:val="22"/>
            </w:rPr>
            <w:t xml:space="preserve">ТВОРЧЕСКИХ РАБОТ ПО </w:t>
          </w:r>
          <w:r w:rsidR="00E134A3">
            <w:rPr>
              <w:sz w:val="22"/>
            </w:rPr>
            <w:t>КИНОКОМПОЗИЦИИ</w:t>
          </w:r>
        </w:p>
      </w:tc>
    </w:tr>
  </w:tbl>
  <w:p w14:paraId="47839BF2" w14:textId="77777777" w:rsidR="000D5F31" w:rsidRPr="00DD4ABD" w:rsidRDefault="000D5F31" w:rsidP="00357A3D">
    <w:pPr>
      <w:pStyle w:val="a6"/>
      <w:tabs>
        <w:tab w:val="left" w:pos="180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5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0195"/>
    </w:tblGrid>
    <w:tr w:rsidR="001908E9" w14:paraId="48DC8066" w14:textId="77777777" w:rsidTr="006B6DCB">
      <w:trPr>
        <w:trHeight w:val="654"/>
        <w:jc w:val="center"/>
      </w:trPr>
      <w:tc>
        <w:tcPr>
          <w:tcW w:w="10195" w:type="dxa"/>
          <w:tcBorders>
            <w:bottom w:val="single" w:sz="4" w:space="0" w:color="auto"/>
          </w:tcBorders>
        </w:tcPr>
        <w:p w14:paraId="0C117E5E" w14:textId="77777777" w:rsidR="001908E9" w:rsidRPr="006B6DCB" w:rsidRDefault="001908E9" w:rsidP="009D07E2">
          <w:pPr>
            <w:pStyle w:val="a6"/>
            <w:spacing w:before="0"/>
            <w:ind w:left="-108"/>
            <w:jc w:val="center"/>
            <w:rPr>
              <w:rFonts w:ascii="Arial" w:hAnsi="Arial" w:cs="Arial"/>
            </w:rPr>
          </w:pPr>
          <w:r w:rsidRPr="006B6DCB">
            <w:rPr>
              <w:rFonts w:ascii="Arial" w:hAnsi="Arial" w:cs="Arial"/>
              <w:noProof/>
            </w:rPr>
            <w:drawing>
              <wp:inline distT="0" distB="0" distL="0" distR="0" wp14:anchorId="5476FA38" wp14:editId="736A0ADC">
                <wp:extent cx="2743200" cy="10312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031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C0E486" w14:textId="222F4FB4" w:rsidR="001908E9" w:rsidRPr="006B6DCB" w:rsidRDefault="001908E9" w:rsidP="009D07E2">
          <w:pPr>
            <w:pStyle w:val="a6"/>
            <w:spacing w:before="0"/>
            <w:ind w:left="-108"/>
            <w:jc w:val="center"/>
            <w:rPr>
              <w:rFonts w:ascii="Arial" w:hAnsi="Arial" w:cs="Arial"/>
            </w:rPr>
          </w:pPr>
          <w:r w:rsidRPr="006B6DCB">
            <w:rPr>
              <w:rFonts w:ascii="Arial" w:hAnsi="Arial" w:cs="Arial"/>
            </w:rPr>
            <w:t>Министерство культуры Российской Федерации</w:t>
          </w:r>
        </w:p>
        <w:p w14:paraId="71B80F83" w14:textId="77777777" w:rsidR="006B6DCB" w:rsidRPr="006B6DCB" w:rsidRDefault="001908E9" w:rsidP="006B6DCB">
          <w:pPr>
            <w:pStyle w:val="a6"/>
            <w:spacing w:before="0"/>
            <w:ind w:left="-108"/>
            <w:jc w:val="center"/>
            <w:rPr>
              <w:rFonts w:ascii="Arial" w:hAnsi="Arial" w:cs="Arial"/>
            </w:rPr>
          </w:pPr>
          <w:r w:rsidRPr="006B6DCB">
            <w:rPr>
              <w:rFonts w:ascii="Arial" w:hAnsi="Arial" w:cs="Arial"/>
            </w:rPr>
            <w:t xml:space="preserve">федеральное государственное бюджетное образовательное учреждение высшего образования «Санкт-Петербургский государственный институт кино и телевидения» </w:t>
          </w:r>
        </w:p>
        <w:p w14:paraId="460BAC44" w14:textId="271034B5" w:rsidR="001908E9" w:rsidRPr="006B6DCB" w:rsidRDefault="001908E9" w:rsidP="006B6DCB">
          <w:pPr>
            <w:pStyle w:val="a6"/>
            <w:spacing w:before="0"/>
            <w:ind w:left="-108"/>
            <w:jc w:val="center"/>
            <w:rPr>
              <w:rFonts w:ascii="Arial" w:hAnsi="Arial" w:cs="Arial"/>
            </w:rPr>
          </w:pPr>
          <w:r w:rsidRPr="006B6DCB">
            <w:rPr>
              <w:rFonts w:ascii="Arial" w:hAnsi="Arial" w:cs="Arial"/>
            </w:rPr>
            <w:t>(СПбГИКиТ)</w:t>
          </w:r>
        </w:p>
      </w:tc>
    </w:tr>
    <w:tr w:rsidR="001908E9" w14:paraId="343E8F28" w14:textId="77777777" w:rsidTr="006B6DCB">
      <w:trPr>
        <w:trHeight w:val="663"/>
        <w:jc w:val="center"/>
      </w:trPr>
      <w:tc>
        <w:tcPr>
          <w:tcW w:w="10195" w:type="dxa"/>
          <w:tcBorders>
            <w:top w:val="single" w:sz="4" w:space="0" w:color="auto"/>
          </w:tcBorders>
        </w:tcPr>
        <w:p w14:paraId="26290E11" w14:textId="4EB4C7FB" w:rsidR="001908E9" w:rsidRPr="006B6DCB" w:rsidRDefault="001908E9" w:rsidP="001908E9">
          <w:pPr>
            <w:jc w:val="center"/>
            <w:rPr>
              <w:rFonts w:ascii="Arial" w:hAnsi="Arial" w:cs="Arial"/>
              <w:sz w:val="22"/>
            </w:rPr>
          </w:pPr>
          <w:r w:rsidRPr="006B6DCB">
            <w:rPr>
              <w:rFonts w:ascii="Arial" w:hAnsi="Arial" w:cs="Arial"/>
              <w:sz w:val="22"/>
            </w:rPr>
            <w:t xml:space="preserve">Положение </w:t>
          </w:r>
          <w:r w:rsidRPr="006B6DCB">
            <w:rPr>
              <w:rFonts w:ascii="Arial" w:hAnsi="Arial" w:cs="Arial"/>
              <w:bCs/>
              <w:sz w:val="22"/>
              <w:szCs w:val="28"/>
            </w:rPr>
            <w:t xml:space="preserve">о </w:t>
          </w:r>
          <w:r w:rsidRPr="006B6DCB">
            <w:rPr>
              <w:rFonts w:ascii="Arial" w:hAnsi="Arial" w:cs="Arial"/>
              <w:sz w:val="22"/>
            </w:rPr>
            <w:t xml:space="preserve"> </w:t>
          </w:r>
          <w:proofErr w:type="spellStart"/>
          <w:r w:rsidRPr="006B6DCB">
            <w:rPr>
              <w:rFonts w:ascii="Arial" w:hAnsi="Arial" w:cs="Arial"/>
              <w:sz w:val="22"/>
            </w:rPr>
            <w:t>внутривузовском</w:t>
          </w:r>
          <w:proofErr w:type="spellEnd"/>
          <w:r w:rsidRPr="006B6DCB">
            <w:rPr>
              <w:rFonts w:ascii="Arial" w:hAnsi="Arial" w:cs="Arial"/>
              <w:sz w:val="22"/>
            </w:rPr>
            <w:t xml:space="preserve"> конкурсе </w:t>
          </w:r>
        </w:p>
        <w:p w14:paraId="100D6ADC" w14:textId="511E36DC" w:rsidR="001908E9" w:rsidRPr="006B6DCB" w:rsidRDefault="001908E9" w:rsidP="001908E9">
          <w:pPr>
            <w:jc w:val="center"/>
            <w:rPr>
              <w:rFonts w:ascii="Arial" w:hAnsi="Arial" w:cs="Arial"/>
              <w:sz w:val="22"/>
            </w:rPr>
          </w:pPr>
          <w:r w:rsidRPr="006B6DCB">
            <w:rPr>
              <w:rFonts w:ascii="Arial" w:hAnsi="Arial" w:cs="Arial"/>
              <w:sz w:val="22"/>
            </w:rPr>
            <w:t xml:space="preserve">ТВОРЧЕСКИХ РАБОТ ПО </w:t>
          </w:r>
          <w:r w:rsidR="00E134A3">
            <w:rPr>
              <w:rFonts w:ascii="Arial" w:hAnsi="Arial" w:cs="Arial"/>
              <w:sz w:val="22"/>
            </w:rPr>
            <w:t>КИНОКОМПОЗИЦИИ</w:t>
          </w:r>
        </w:p>
        <w:p w14:paraId="510B295C" w14:textId="03000C61" w:rsidR="001908E9" w:rsidRPr="006B6DCB" w:rsidRDefault="001908E9" w:rsidP="00357A3D">
          <w:pPr>
            <w:pStyle w:val="a6"/>
            <w:spacing w:before="0"/>
            <w:jc w:val="center"/>
            <w:rPr>
              <w:rFonts w:ascii="Arial" w:hAnsi="Arial" w:cs="Arial"/>
            </w:rPr>
          </w:pPr>
        </w:p>
      </w:tc>
    </w:tr>
  </w:tbl>
  <w:p w14:paraId="5F06B81D" w14:textId="77777777" w:rsidR="000D5F31" w:rsidRPr="00DD4ABD" w:rsidRDefault="000D5F31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F2E"/>
    <w:multiLevelType w:val="multilevel"/>
    <w:tmpl w:val="D6B8DDFC"/>
    <w:lvl w:ilvl="0">
      <w:start w:val="1"/>
      <w:numFmt w:val="decimal"/>
      <w:suff w:val="space"/>
      <w:lvlText w:val="%1"/>
      <w:lvlJc w:val="left"/>
      <w:pPr>
        <w:ind w:left="20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2.%2"/>
      <w:lvlJc w:val="left"/>
      <w:pPr>
        <w:ind w:left="20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45"/>
        </w:tabs>
        <w:ind w:left="214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289"/>
        </w:tabs>
        <w:ind w:left="228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433"/>
        </w:tabs>
        <w:ind w:left="243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77"/>
        </w:tabs>
        <w:ind w:left="257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721"/>
        </w:tabs>
        <w:ind w:left="272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865"/>
        </w:tabs>
        <w:ind w:left="2865" w:hanging="1584"/>
      </w:pPr>
      <w:rPr>
        <w:rFonts w:hint="default"/>
      </w:rPr>
    </w:lvl>
  </w:abstractNum>
  <w:abstractNum w:abstractNumId="1" w15:restartNumberingAfterBreak="0">
    <w:nsid w:val="12CF307C"/>
    <w:multiLevelType w:val="multilevel"/>
    <w:tmpl w:val="81089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0F63DA"/>
    <w:multiLevelType w:val="multilevel"/>
    <w:tmpl w:val="8034E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175A31"/>
    <w:multiLevelType w:val="hybridMultilevel"/>
    <w:tmpl w:val="920088FE"/>
    <w:lvl w:ilvl="0" w:tplc="AEAC7A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DF50C2"/>
    <w:multiLevelType w:val="multilevel"/>
    <w:tmpl w:val="DCE03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4C0465"/>
    <w:multiLevelType w:val="hybridMultilevel"/>
    <w:tmpl w:val="1A0EE95A"/>
    <w:lvl w:ilvl="0" w:tplc="9B5236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B12B9"/>
    <w:multiLevelType w:val="multilevel"/>
    <w:tmpl w:val="0D56E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747EDB"/>
    <w:multiLevelType w:val="multilevel"/>
    <w:tmpl w:val="B2D87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1D31D27"/>
    <w:multiLevelType w:val="hybridMultilevel"/>
    <w:tmpl w:val="2B32871E"/>
    <w:lvl w:ilvl="0" w:tplc="B860C11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45F04"/>
    <w:multiLevelType w:val="hybridMultilevel"/>
    <w:tmpl w:val="DC66DDEA"/>
    <w:lvl w:ilvl="0" w:tplc="8CECE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F134D2"/>
    <w:multiLevelType w:val="multilevel"/>
    <w:tmpl w:val="3280C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A727132"/>
    <w:multiLevelType w:val="hybridMultilevel"/>
    <w:tmpl w:val="C8F033A6"/>
    <w:lvl w:ilvl="0" w:tplc="507E6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F2C47"/>
    <w:multiLevelType w:val="multilevel"/>
    <w:tmpl w:val="C5B67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360BD3"/>
    <w:multiLevelType w:val="hybridMultilevel"/>
    <w:tmpl w:val="A1525F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68307D3"/>
    <w:multiLevelType w:val="multilevel"/>
    <w:tmpl w:val="C1A43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5C79E2"/>
    <w:multiLevelType w:val="multilevel"/>
    <w:tmpl w:val="C65A0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707B4D"/>
    <w:multiLevelType w:val="multilevel"/>
    <w:tmpl w:val="409A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81F29D5"/>
    <w:multiLevelType w:val="multilevel"/>
    <w:tmpl w:val="53C2D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9449AC"/>
    <w:multiLevelType w:val="multilevel"/>
    <w:tmpl w:val="EC2A9B0E"/>
    <w:lvl w:ilvl="0">
      <w:start w:val="1"/>
      <w:numFmt w:val="russianUpper"/>
      <w:pStyle w:val="3"/>
      <w:suff w:val="space"/>
      <w:lvlText w:val="Приложение %1"/>
      <w:lvlJc w:val="left"/>
      <w:pPr>
        <w:ind w:left="56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64"/>
        </w:tabs>
        <w:ind w:left="140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1047"/>
        </w:tabs>
        <w:ind w:left="104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284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24"/>
        </w:tabs>
        <w:ind w:left="356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44"/>
        </w:tabs>
        <w:ind w:left="428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64"/>
        </w:tabs>
        <w:ind w:left="50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84"/>
        </w:tabs>
        <w:ind w:left="572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04"/>
        </w:tabs>
        <w:ind w:left="6444" w:firstLine="0"/>
      </w:pPr>
      <w:rPr>
        <w:rFonts w:hint="default"/>
      </w:rPr>
    </w:lvl>
  </w:abstractNum>
  <w:abstractNum w:abstractNumId="19" w15:restartNumberingAfterBreak="0">
    <w:nsid w:val="6BA275A6"/>
    <w:multiLevelType w:val="hybridMultilevel"/>
    <w:tmpl w:val="45F65ED0"/>
    <w:lvl w:ilvl="0" w:tplc="8CEC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33CE"/>
    <w:multiLevelType w:val="multilevel"/>
    <w:tmpl w:val="50541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FE144C"/>
    <w:multiLevelType w:val="multilevel"/>
    <w:tmpl w:val="8034E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9"/>
  </w:num>
  <w:num w:numId="5">
    <w:abstractNumId w:val="21"/>
  </w:num>
  <w:num w:numId="6">
    <w:abstractNumId w:val="19"/>
  </w:num>
  <w:num w:numId="7">
    <w:abstractNumId w:val="8"/>
  </w:num>
  <w:num w:numId="8">
    <w:abstractNumId w:val="2"/>
  </w:num>
  <w:num w:numId="9">
    <w:abstractNumId w:val="15"/>
  </w:num>
  <w:num w:numId="10">
    <w:abstractNumId w:val="20"/>
  </w:num>
  <w:num w:numId="11">
    <w:abstractNumId w:val="17"/>
  </w:num>
  <w:num w:numId="12">
    <w:abstractNumId w:val="4"/>
  </w:num>
  <w:num w:numId="13">
    <w:abstractNumId w:val="12"/>
  </w:num>
  <w:num w:numId="14">
    <w:abstractNumId w:val="16"/>
  </w:num>
  <w:num w:numId="15">
    <w:abstractNumId w:val="13"/>
  </w:num>
  <w:num w:numId="16">
    <w:abstractNumId w:val="8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0"/>
  </w:num>
  <w:num w:numId="20">
    <w:abstractNumId w:val="1"/>
  </w:num>
  <w:num w:numId="21">
    <w:abstractNumId w:val="6"/>
  </w:num>
  <w:num w:numId="22">
    <w:abstractNumId w:val="14"/>
  </w:num>
  <w:num w:numId="2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B5"/>
    <w:rsid w:val="00002E7C"/>
    <w:rsid w:val="000031CD"/>
    <w:rsid w:val="00007E84"/>
    <w:rsid w:val="0001029C"/>
    <w:rsid w:val="000108F2"/>
    <w:rsid w:val="00012EF1"/>
    <w:rsid w:val="00014D24"/>
    <w:rsid w:val="00017FA8"/>
    <w:rsid w:val="000249F2"/>
    <w:rsid w:val="00026EB0"/>
    <w:rsid w:val="00026EF6"/>
    <w:rsid w:val="00034646"/>
    <w:rsid w:val="00034ACE"/>
    <w:rsid w:val="000371DD"/>
    <w:rsid w:val="00037515"/>
    <w:rsid w:val="00041CE8"/>
    <w:rsid w:val="000431E7"/>
    <w:rsid w:val="0004384C"/>
    <w:rsid w:val="00046D7F"/>
    <w:rsid w:val="00051C0F"/>
    <w:rsid w:val="000528CA"/>
    <w:rsid w:val="000535DA"/>
    <w:rsid w:val="00055AB5"/>
    <w:rsid w:val="00055D7B"/>
    <w:rsid w:val="000657DC"/>
    <w:rsid w:val="00073742"/>
    <w:rsid w:val="000742A9"/>
    <w:rsid w:val="00077945"/>
    <w:rsid w:val="00077C3E"/>
    <w:rsid w:val="0008005D"/>
    <w:rsid w:val="00084CBA"/>
    <w:rsid w:val="000852D4"/>
    <w:rsid w:val="000852EF"/>
    <w:rsid w:val="00093985"/>
    <w:rsid w:val="00093B2B"/>
    <w:rsid w:val="00093F38"/>
    <w:rsid w:val="00095458"/>
    <w:rsid w:val="00095583"/>
    <w:rsid w:val="000A4BC2"/>
    <w:rsid w:val="000A5EA8"/>
    <w:rsid w:val="000A6ECD"/>
    <w:rsid w:val="000B2FCE"/>
    <w:rsid w:val="000B3616"/>
    <w:rsid w:val="000B6131"/>
    <w:rsid w:val="000B7353"/>
    <w:rsid w:val="000C05B3"/>
    <w:rsid w:val="000C282E"/>
    <w:rsid w:val="000C51E2"/>
    <w:rsid w:val="000C5CA7"/>
    <w:rsid w:val="000D25D1"/>
    <w:rsid w:val="000D358D"/>
    <w:rsid w:val="000D4BB1"/>
    <w:rsid w:val="000D5F31"/>
    <w:rsid w:val="000E003C"/>
    <w:rsid w:val="000E2479"/>
    <w:rsid w:val="000E264E"/>
    <w:rsid w:val="000E3445"/>
    <w:rsid w:val="000E6596"/>
    <w:rsid w:val="000F1FE6"/>
    <w:rsid w:val="000F383B"/>
    <w:rsid w:val="001039F4"/>
    <w:rsid w:val="00104425"/>
    <w:rsid w:val="001138A4"/>
    <w:rsid w:val="00120B31"/>
    <w:rsid w:val="00121ABB"/>
    <w:rsid w:val="00123881"/>
    <w:rsid w:val="00127B18"/>
    <w:rsid w:val="001302AF"/>
    <w:rsid w:val="00131D75"/>
    <w:rsid w:val="00134DA3"/>
    <w:rsid w:val="0013572D"/>
    <w:rsid w:val="00135E67"/>
    <w:rsid w:val="001367B3"/>
    <w:rsid w:val="001433DD"/>
    <w:rsid w:val="00154EA7"/>
    <w:rsid w:val="00155398"/>
    <w:rsid w:val="001564F8"/>
    <w:rsid w:val="00156584"/>
    <w:rsid w:val="00160BFD"/>
    <w:rsid w:val="00161089"/>
    <w:rsid w:val="00161A4F"/>
    <w:rsid w:val="00162E49"/>
    <w:rsid w:val="001637E1"/>
    <w:rsid w:val="00166058"/>
    <w:rsid w:val="00170557"/>
    <w:rsid w:val="00172549"/>
    <w:rsid w:val="00172A4A"/>
    <w:rsid w:val="001746AC"/>
    <w:rsid w:val="00175C13"/>
    <w:rsid w:val="00176617"/>
    <w:rsid w:val="00181D04"/>
    <w:rsid w:val="0018315C"/>
    <w:rsid w:val="0018321C"/>
    <w:rsid w:val="00183321"/>
    <w:rsid w:val="00183797"/>
    <w:rsid w:val="001908E9"/>
    <w:rsid w:val="00191002"/>
    <w:rsid w:val="0019413B"/>
    <w:rsid w:val="00194205"/>
    <w:rsid w:val="0019535F"/>
    <w:rsid w:val="001972FE"/>
    <w:rsid w:val="001A3CC2"/>
    <w:rsid w:val="001A7197"/>
    <w:rsid w:val="001A78F8"/>
    <w:rsid w:val="001A7B04"/>
    <w:rsid w:val="001B7DAC"/>
    <w:rsid w:val="001C0102"/>
    <w:rsid w:val="001C0B93"/>
    <w:rsid w:val="001C29D2"/>
    <w:rsid w:val="001C34EC"/>
    <w:rsid w:val="001C5199"/>
    <w:rsid w:val="001C6342"/>
    <w:rsid w:val="001C680D"/>
    <w:rsid w:val="001C6D2A"/>
    <w:rsid w:val="001D276F"/>
    <w:rsid w:val="001D2A40"/>
    <w:rsid w:val="001E58A1"/>
    <w:rsid w:val="001F063E"/>
    <w:rsid w:val="001F27F2"/>
    <w:rsid w:val="00200912"/>
    <w:rsid w:val="002051DA"/>
    <w:rsid w:val="0022142B"/>
    <w:rsid w:val="0022351F"/>
    <w:rsid w:val="0022384C"/>
    <w:rsid w:val="00225221"/>
    <w:rsid w:val="0022663B"/>
    <w:rsid w:val="002330AB"/>
    <w:rsid w:val="00234637"/>
    <w:rsid w:val="00235A95"/>
    <w:rsid w:val="002378CD"/>
    <w:rsid w:val="002410E5"/>
    <w:rsid w:val="00256D75"/>
    <w:rsid w:val="0026201C"/>
    <w:rsid w:val="00274C4A"/>
    <w:rsid w:val="00276306"/>
    <w:rsid w:val="002763DE"/>
    <w:rsid w:val="002769BC"/>
    <w:rsid w:val="00282D49"/>
    <w:rsid w:val="00283236"/>
    <w:rsid w:val="00284081"/>
    <w:rsid w:val="0028528D"/>
    <w:rsid w:val="00291F1A"/>
    <w:rsid w:val="0029299A"/>
    <w:rsid w:val="00294505"/>
    <w:rsid w:val="00295CBC"/>
    <w:rsid w:val="00297BF9"/>
    <w:rsid w:val="002A24C0"/>
    <w:rsid w:val="002A28BC"/>
    <w:rsid w:val="002A39F5"/>
    <w:rsid w:val="002A4520"/>
    <w:rsid w:val="002A6A96"/>
    <w:rsid w:val="002A7EBA"/>
    <w:rsid w:val="002B0600"/>
    <w:rsid w:val="002C16D2"/>
    <w:rsid w:val="002C25AE"/>
    <w:rsid w:val="002C289A"/>
    <w:rsid w:val="002C6879"/>
    <w:rsid w:val="002C7199"/>
    <w:rsid w:val="002E469B"/>
    <w:rsid w:val="002E54B3"/>
    <w:rsid w:val="002F3F7E"/>
    <w:rsid w:val="002F52DE"/>
    <w:rsid w:val="002F5C36"/>
    <w:rsid w:val="003057FD"/>
    <w:rsid w:val="00305922"/>
    <w:rsid w:val="003060CC"/>
    <w:rsid w:val="00306500"/>
    <w:rsid w:val="00306B72"/>
    <w:rsid w:val="00310C3A"/>
    <w:rsid w:val="00313805"/>
    <w:rsid w:val="003158BD"/>
    <w:rsid w:val="00316D5E"/>
    <w:rsid w:val="00322E0B"/>
    <w:rsid w:val="00330337"/>
    <w:rsid w:val="003321CC"/>
    <w:rsid w:val="00333AD3"/>
    <w:rsid w:val="00336164"/>
    <w:rsid w:val="00336A0B"/>
    <w:rsid w:val="00340813"/>
    <w:rsid w:val="00340D6E"/>
    <w:rsid w:val="0034169A"/>
    <w:rsid w:val="00344453"/>
    <w:rsid w:val="00346029"/>
    <w:rsid w:val="00357A3D"/>
    <w:rsid w:val="003628FD"/>
    <w:rsid w:val="0036421C"/>
    <w:rsid w:val="00366570"/>
    <w:rsid w:val="00366796"/>
    <w:rsid w:val="00374F82"/>
    <w:rsid w:val="003810C4"/>
    <w:rsid w:val="00382718"/>
    <w:rsid w:val="00382FA7"/>
    <w:rsid w:val="0038500C"/>
    <w:rsid w:val="003874CB"/>
    <w:rsid w:val="00391D33"/>
    <w:rsid w:val="003923F4"/>
    <w:rsid w:val="003966F3"/>
    <w:rsid w:val="00397486"/>
    <w:rsid w:val="003A233F"/>
    <w:rsid w:val="003A46B9"/>
    <w:rsid w:val="003B22C4"/>
    <w:rsid w:val="003B30CC"/>
    <w:rsid w:val="003B6D43"/>
    <w:rsid w:val="003C3132"/>
    <w:rsid w:val="003C37EE"/>
    <w:rsid w:val="003D4C85"/>
    <w:rsid w:val="003D6BE9"/>
    <w:rsid w:val="003E072B"/>
    <w:rsid w:val="003E0D61"/>
    <w:rsid w:val="003E10F3"/>
    <w:rsid w:val="003E1E8A"/>
    <w:rsid w:val="003E2372"/>
    <w:rsid w:val="003E2AB9"/>
    <w:rsid w:val="003E3C22"/>
    <w:rsid w:val="003E7681"/>
    <w:rsid w:val="003F188C"/>
    <w:rsid w:val="003F2D85"/>
    <w:rsid w:val="003F408B"/>
    <w:rsid w:val="003F417F"/>
    <w:rsid w:val="003F4344"/>
    <w:rsid w:val="003F7D9B"/>
    <w:rsid w:val="00401402"/>
    <w:rsid w:val="0040251B"/>
    <w:rsid w:val="0040419F"/>
    <w:rsid w:val="004041B3"/>
    <w:rsid w:val="004065EB"/>
    <w:rsid w:val="004138B2"/>
    <w:rsid w:val="0041567D"/>
    <w:rsid w:val="004159A2"/>
    <w:rsid w:val="00420966"/>
    <w:rsid w:val="004226CE"/>
    <w:rsid w:val="00430924"/>
    <w:rsid w:val="00436292"/>
    <w:rsid w:val="00447DC3"/>
    <w:rsid w:val="00450D98"/>
    <w:rsid w:val="0045118C"/>
    <w:rsid w:val="004520A7"/>
    <w:rsid w:val="004538FC"/>
    <w:rsid w:val="004561B3"/>
    <w:rsid w:val="004605D6"/>
    <w:rsid w:val="004616F1"/>
    <w:rsid w:val="004624BE"/>
    <w:rsid w:val="004630A5"/>
    <w:rsid w:val="00463CF9"/>
    <w:rsid w:val="00465DAE"/>
    <w:rsid w:val="0047260A"/>
    <w:rsid w:val="00473993"/>
    <w:rsid w:val="00474206"/>
    <w:rsid w:val="0047624C"/>
    <w:rsid w:val="00482F1D"/>
    <w:rsid w:val="004848AC"/>
    <w:rsid w:val="00485540"/>
    <w:rsid w:val="0048672E"/>
    <w:rsid w:val="00487296"/>
    <w:rsid w:val="00487CFF"/>
    <w:rsid w:val="00491903"/>
    <w:rsid w:val="00492DD5"/>
    <w:rsid w:val="00496ECB"/>
    <w:rsid w:val="00497164"/>
    <w:rsid w:val="004A01B0"/>
    <w:rsid w:val="004A3B37"/>
    <w:rsid w:val="004A5E85"/>
    <w:rsid w:val="004C2F08"/>
    <w:rsid w:val="004D095E"/>
    <w:rsid w:val="004D5F2E"/>
    <w:rsid w:val="004D75FE"/>
    <w:rsid w:val="004E25BA"/>
    <w:rsid w:val="004E3B7E"/>
    <w:rsid w:val="004E484C"/>
    <w:rsid w:val="004E4C03"/>
    <w:rsid w:val="004E4F3E"/>
    <w:rsid w:val="004E5F62"/>
    <w:rsid w:val="004E60EB"/>
    <w:rsid w:val="004F4F4E"/>
    <w:rsid w:val="004F7655"/>
    <w:rsid w:val="004F7AEC"/>
    <w:rsid w:val="005033F1"/>
    <w:rsid w:val="00507670"/>
    <w:rsid w:val="005111D9"/>
    <w:rsid w:val="00511CF7"/>
    <w:rsid w:val="00521B62"/>
    <w:rsid w:val="00524CB6"/>
    <w:rsid w:val="005260A2"/>
    <w:rsid w:val="0052748F"/>
    <w:rsid w:val="00540943"/>
    <w:rsid w:val="005411C7"/>
    <w:rsid w:val="00541507"/>
    <w:rsid w:val="00542265"/>
    <w:rsid w:val="00542D65"/>
    <w:rsid w:val="005470BD"/>
    <w:rsid w:val="005523F2"/>
    <w:rsid w:val="005533C5"/>
    <w:rsid w:val="00560F5E"/>
    <w:rsid w:val="00561A5D"/>
    <w:rsid w:val="00563EC5"/>
    <w:rsid w:val="00563F1C"/>
    <w:rsid w:val="00564DDC"/>
    <w:rsid w:val="005727BB"/>
    <w:rsid w:val="00574D2A"/>
    <w:rsid w:val="0057625B"/>
    <w:rsid w:val="0059000F"/>
    <w:rsid w:val="00591E06"/>
    <w:rsid w:val="005A4473"/>
    <w:rsid w:val="005A51B8"/>
    <w:rsid w:val="005B1025"/>
    <w:rsid w:val="005B3C9B"/>
    <w:rsid w:val="005C0DA9"/>
    <w:rsid w:val="005C119C"/>
    <w:rsid w:val="005C16FB"/>
    <w:rsid w:val="005C6CBB"/>
    <w:rsid w:val="005D0A50"/>
    <w:rsid w:val="005D221F"/>
    <w:rsid w:val="005D5A20"/>
    <w:rsid w:val="005D5D6C"/>
    <w:rsid w:val="005E54D5"/>
    <w:rsid w:val="005F25CA"/>
    <w:rsid w:val="005F2D13"/>
    <w:rsid w:val="005F4F8C"/>
    <w:rsid w:val="00600BFD"/>
    <w:rsid w:val="006028B0"/>
    <w:rsid w:val="00602A2E"/>
    <w:rsid w:val="0060754E"/>
    <w:rsid w:val="006123E5"/>
    <w:rsid w:val="0061333E"/>
    <w:rsid w:val="00614E4F"/>
    <w:rsid w:val="00616049"/>
    <w:rsid w:val="00617E02"/>
    <w:rsid w:val="006202C2"/>
    <w:rsid w:val="00621A48"/>
    <w:rsid w:val="00624CEE"/>
    <w:rsid w:val="00627DF5"/>
    <w:rsid w:val="006304F2"/>
    <w:rsid w:val="006323E0"/>
    <w:rsid w:val="00636399"/>
    <w:rsid w:val="00636FF0"/>
    <w:rsid w:val="00637C94"/>
    <w:rsid w:val="00642186"/>
    <w:rsid w:val="00643353"/>
    <w:rsid w:val="00643FCA"/>
    <w:rsid w:val="0064585D"/>
    <w:rsid w:val="00652DC9"/>
    <w:rsid w:val="00654AB2"/>
    <w:rsid w:val="00656F7A"/>
    <w:rsid w:val="0067408A"/>
    <w:rsid w:val="00675462"/>
    <w:rsid w:val="00681B24"/>
    <w:rsid w:val="00682AD2"/>
    <w:rsid w:val="00684221"/>
    <w:rsid w:val="0068489B"/>
    <w:rsid w:val="00685C8D"/>
    <w:rsid w:val="00690F9B"/>
    <w:rsid w:val="00691550"/>
    <w:rsid w:val="00691CBC"/>
    <w:rsid w:val="00692FED"/>
    <w:rsid w:val="00695626"/>
    <w:rsid w:val="0069588C"/>
    <w:rsid w:val="00696214"/>
    <w:rsid w:val="00696B97"/>
    <w:rsid w:val="006A2D1C"/>
    <w:rsid w:val="006A3A9C"/>
    <w:rsid w:val="006A4372"/>
    <w:rsid w:val="006A5BFA"/>
    <w:rsid w:val="006A5D39"/>
    <w:rsid w:val="006B2580"/>
    <w:rsid w:val="006B37F0"/>
    <w:rsid w:val="006B57EE"/>
    <w:rsid w:val="006B68C6"/>
    <w:rsid w:val="006B6DCB"/>
    <w:rsid w:val="006C21A7"/>
    <w:rsid w:val="006C36DB"/>
    <w:rsid w:val="006C3FA5"/>
    <w:rsid w:val="006C7570"/>
    <w:rsid w:val="006D0868"/>
    <w:rsid w:val="006D3CC5"/>
    <w:rsid w:val="006D5FD0"/>
    <w:rsid w:val="006E0D65"/>
    <w:rsid w:val="006E455D"/>
    <w:rsid w:val="006E631B"/>
    <w:rsid w:val="006E682C"/>
    <w:rsid w:val="007018BE"/>
    <w:rsid w:val="00702D40"/>
    <w:rsid w:val="00702FA4"/>
    <w:rsid w:val="007045EC"/>
    <w:rsid w:val="00704670"/>
    <w:rsid w:val="00707C0B"/>
    <w:rsid w:val="0071253E"/>
    <w:rsid w:val="00713092"/>
    <w:rsid w:val="00713211"/>
    <w:rsid w:val="007135CC"/>
    <w:rsid w:val="00720D16"/>
    <w:rsid w:val="007216E3"/>
    <w:rsid w:val="0072209E"/>
    <w:rsid w:val="00724D7A"/>
    <w:rsid w:val="00726F06"/>
    <w:rsid w:val="00732528"/>
    <w:rsid w:val="007371C6"/>
    <w:rsid w:val="0073720A"/>
    <w:rsid w:val="0074430D"/>
    <w:rsid w:val="00746F29"/>
    <w:rsid w:val="00747798"/>
    <w:rsid w:val="0074789F"/>
    <w:rsid w:val="0075225E"/>
    <w:rsid w:val="00754871"/>
    <w:rsid w:val="00754C65"/>
    <w:rsid w:val="007551ED"/>
    <w:rsid w:val="007569FB"/>
    <w:rsid w:val="007571FC"/>
    <w:rsid w:val="0076068C"/>
    <w:rsid w:val="00762373"/>
    <w:rsid w:val="00763639"/>
    <w:rsid w:val="00765912"/>
    <w:rsid w:val="00771CEB"/>
    <w:rsid w:val="007753DB"/>
    <w:rsid w:val="00777D6F"/>
    <w:rsid w:val="007809EB"/>
    <w:rsid w:val="00780BDC"/>
    <w:rsid w:val="00781B06"/>
    <w:rsid w:val="00784DF5"/>
    <w:rsid w:val="007859BD"/>
    <w:rsid w:val="00785C37"/>
    <w:rsid w:val="0079319E"/>
    <w:rsid w:val="00793F22"/>
    <w:rsid w:val="007940AB"/>
    <w:rsid w:val="00796C7B"/>
    <w:rsid w:val="007A1FCA"/>
    <w:rsid w:val="007A3BC1"/>
    <w:rsid w:val="007A4DE0"/>
    <w:rsid w:val="007A52B1"/>
    <w:rsid w:val="007A66F8"/>
    <w:rsid w:val="007A75C1"/>
    <w:rsid w:val="007A7A2C"/>
    <w:rsid w:val="007B3A03"/>
    <w:rsid w:val="007B7552"/>
    <w:rsid w:val="007C2B54"/>
    <w:rsid w:val="007D2342"/>
    <w:rsid w:val="007D7325"/>
    <w:rsid w:val="007D7D15"/>
    <w:rsid w:val="007E680E"/>
    <w:rsid w:val="007E6824"/>
    <w:rsid w:val="007E78C3"/>
    <w:rsid w:val="007F03C9"/>
    <w:rsid w:val="007F213D"/>
    <w:rsid w:val="007F5104"/>
    <w:rsid w:val="007F5CEB"/>
    <w:rsid w:val="007F5D71"/>
    <w:rsid w:val="00803FEC"/>
    <w:rsid w:val="00806E72"/>
    <w:rsid w:val="008125D6"/>
    <w:rsid w:val="00813593"/>
    <w:rsid w:val="008151C3"/>
    <w:rsid w:val="00816A31"/>
    <w:rsid w:val="00821655"/>
    <w:rsid w:val="008266E4"/>
    <w:rsid w:val="00826EFA"/>
    <w:rsid w:val="00850546"/>
    <w:rsid w:val="008525F8"/>
    <w:rsid w:val="00854918"/>
    <w:rsid w:val="0085696C"/>
    <w:rsid w:val="008608AF"/>
    <w:rsid w:val="00860ADB"/>
    <w:rsid w:val="00862985"/>
    <w:rsid w:val="00863849"/>
    <w:rsid w:val="0086448E"/>
    <w:rsid w:val="008660FA"/>
    <w:rsid w:val="00870B22"/>
    <w:rsid w:val="00872499"/>
    <w:rsid w:val="00873430"/>
    <w:rsid w:val="0087361F"/>
    <w:rsid w:val="00880018"/>
    <w:rsid w:val="008850F8"/>
    <w:rsid w:val="00891766"/>
    <w:rsid w:val="008930EF"/>
    <w:rsid w:val="00897C51"/>
    <w:rsid w:val="008A2563"/>
    <w:rsid w:val="008A268F"/>
    <w:rsid w:val="008A31CA"/>
    <w:rsid w:val="008A6283"/>
    <w:rsid w:val="008A6D64"/>
    <w:rsid w:val="008A6D85"/>
    <w:rsid w:val="008B0415"/>
    <w:rsid w:val="008B1465"/>
    <w:rsid w:val="008B2E9D"/>
    <w:rsid w:val="008B4ED5"/>
    <w:rsid w:val="008B4F6E"/>
    <w:rsid w:val="008B5321"/>
    <w:rsid w:val="008B78C5"/>
    <w:rsid w:val="008C1F23"/>
    <w:rsid w:val="008C3BD6"/>
    <w:rsid w:val="008C51A4"/>
    <w:rsid w:val="008C6A5C"/>
    <w:rsid w:val="008D0D7E"/>
    <w:rsid w:val="008D37F7"/>
    <w:rsid w:val="008D6292"/>
    <w:rsid w:val="008E047E"/>
    <w:rsid w:val="008E0CE1"/>
    <w:rsid w:val="008E20A8"/>
    <w:rsid w:val="008E2B15"/>
    <w:rsid w:val="008E4B28"/>
    <w:rsid w:val="008F4E2A"/>
    <w:rsid w:val="008F6EE9"/>
    <w:rsid w:val="00901E92"/>
    <w:rsid w:val="009036F4"/>
    <w:rsid w:val="00903795"/>
    <w:rsid w:val="009044FF"/>
    <w:rsid w:val="00904876"/>
    <w:rsid w:val="00905EDD"/>
    <w:rsid w:val="00906CC4"/>
    <w:rsid w:val="009115B1"/>
    <w:rsid w:val="0091229F"/>
    <w:rsid w:val="009154C5"/>
    <w:rsid w:val="00916EF8"/>
    <w:rsid w:val="00925863"/>
    <w:rsid w:val="00925E26"/>
    <w:rsid w:val="009261B9"/>
    <w:rsid w:val="00927EDD"/>
    <w:rsid w:val="00932453"/>
    <w:rsid w:val="0093762A"/>
    <w:rsid w:val="00937812"/>
    <w:rsid w:val="00940CF7"/>
    <w:rsid w:val="0094105B"/>
    <w:rsid w:val="009474C6"/>
    <w:rsid w:val="009503DF"/>
    <w:rsid w:val="00951196"/>
    <w:rsid w:val="009519BB"/>
    <w:rsid w:val="0095355B"/>
    <w:rsid w:val="009539AA"/>
    <w:rsid w:val="00954FA3"/>
    <w:rsid w:val="009563A5"/>
    <w:rsid w:val="0096018E"/>
    <w:rsid w:val="009620D2"/>
    <w:rsid w:val="00964306"/>
    <w:rsid w:val="00965624"/>
    <w:rsid w:val="00972F57"/>
    <w:rsid w:val="009752C8"/>
    <w:rsid w:val="009909A2"/>
    <w:rsid w:val="00991100"/>
    <w:rsid w:val="00991CF2"/>
    <w:rsid w:val="00994FDE"/>
    <w:rsid w:val="009A07BA"/>
    <w:rsid w:val="009A0B52"/>
    <w:rsid w:val="009A210F"/>
    <w:rsid w:val="009A2F0A"/>
    <w:rsid w:val="009A3282"/>
    <w:rsid w:val="009A44A7"/>
    <w:rsid w:val="009A75CF"/>
    <w:rsid w:val="009B1164"/>
    <w:rsid w:val="009B28ED"/>
    <w:rsid w:val="009B3E96"/>
    <w:rsid w:val="009B5183"/>
    <w:rsid w:val="009C0382"/>
    <w:rsid w:val="009C0902"/>
    <w:rsid w:val="009C1392"/>
    <w:rsid w:val="009C1FC8"/>
    <w:rsid w:val="009C3BA1"/>
    <w:rsid w:val="009C4805"/>
    <w:rsid w:val="009C7DFE"/>
    <w:rsid w:val="009D01A2"/>
    <w:rsid w:val="009D02F8"/>
    <w:rsid w:val="009D04D4"/>
    <w:rsid w:val="009D07E2"/>
    <w:rsid w:val="009D109F"/>
    <w:rsid w:val="009D2A1C"/>
    <w:rsid w:val="009D32B4"/>
    <w:rsid w:val="009D3B89"/>
    <w:rsid w:val="009D52C4"/>
    <w:rsid w:val="009E0579"/>
    <w:rsid w:val="009E331B"/>
    <w:rsid w:val="009F73F5"/>
    <w:rsid w:val="00A028D2"/>
    <w:rsid w:val="00A05E43"/>
    <w:rsid w:val="00A05FF9"/>
    <w:rsid w:val="00A11D47"/>
    <w:rsid w:val="00A11E2F"/>
    <w:rsid w:val="00A128A4"/>
    <w:rsid w:val="00A236BE"/>
    <w:rsid w:val="00A24120"/>
    <w:rsid w:val="00A310A4"/>
    <w:rsid w:val="00A3140D"/>
    <w:rsid w:val="00A32A2D"/>
    <w:rsid w:val="00A34A18"/>
    <w:rsid w:val="00A34E42"/>
    <w:rsid w:val="00A41CD6"/>
    <w:rsid w:val="00A435FD"/>
    <w:rsid w:val="00A45F75"/>
    <w:rsid w:val="00A46450"/>
    <w:rsid w:val="00A47536"/>
    <w:rsid w:val="00A55A61"/>
    <w:rsid w:val="00A55A8A"/>
    <w:rsid w:val="00A55E1A"/>
    <w:rsid w:val="00A575B2"/>
    <w:rsid w:val="00A57EDC"/>
    <w:rsid w:val="00A647AC"/>
    <w:rsid w:val="00A672CA"/>
    <w:rsid w:val="00A67AF7"/>
    <w:rsid w:val="00A67F28"/>
    <w:rsid w:val="00A7064F"/>
    <w:rsid w:val="00A7297F"/>
    <w:rsid w:val="00A7537A"/>
    <w:rsid w:val="00A76FFD"/>
    <w:rsid w:val="00A81647"/>
    <w:rsid w:val="00A9145C"/>
    <w:rsid w:val="00A91F9C"/>
    <w:rsid w:val="00A9669F"/>
    <w:rsid w:val="00A96CFD"/>
    <w:rsid w:val="00AA2CEA"/>
    <w:rsid w:val="00AA696D"/>
    <w:rsid w:val="00AA72D0"/>
    <w:rsid w:val="00AC18A0"/>
    <w:rsid w:val="00AC2EF1"/>
    <w:rsid w:val="00AC3009"/>
    <w:rsid w:val="00AC5BC7"/>
    <w:rsid w:val="00AD041E"/>
    <w:rsid w:val="00AD22F0"/>
    <w:rsid w:val="00AD432C"/>
    <w:rsid w:val="00AD51CF"/>
    <w:rsid w:val="00AD6FF8"/>
    <w:rsid w:val="00AE477C"/>
    <w:rsid w:val="00AE554B"/>
    <w:rsid w:val="00AE57DD"/>
    <w:rsid w:val="00AE7706"/>
    <w:rsid w:val="00AF044E"/>
    <w:rsid w:val="00AF14AA"/>
    <w:rsid w:val="00AF373A"/>
    <w:rsid w:val="00AF393F"/>
    <w:rsid w:val="00AF435F"/>
    <w:rsid w:val="00AF43AF"/>
    <w:rsid w:val="00AF4755"/>
    <w:rsid w:val="00AF51BC"/>
    <w:rsid w:val="00B00BB7"/>
    <w:rsid w:val="00B04CEE"/>
    <w:rsid w:val="00B05BF8"/>
    <w:rsid w:val="00B1330C"/>
    <w:rsid w:val="00B14758"/>
    <w:rsid w:val="00B17156"/>
    <w:rsid w:val="00B209D3"/>
    <w:rsid w:val="00B21005"/>
    <w:rsid w:val="00B21F98"/>
    <w:rsid w:val="00B22613"/>
    <w:rsid w:val="00B23389"/>
    <w:rsid w:val="00B25383"/>
    <w:rsid w:val="00B26A50"/>
    <w:rsid w:val="00B2702B"/>
    <w:rsid w:val="00B338F2"/>
    <w:rsid w:val="00B42B35"/>
    <w:rsid w:val="00B42CAC"/>
    <w:rsid w:val="00B438BF"/>
    <w:rsid w:val="00B43F83"/>
    <w:rsid w:val="00B454C6"/>
    <w:rsid w:val="00B46624"/>
    <w:rsid w:val="00B539BB"/>
    <w:rsid w:val="00B550D7"/>
    <w:rsid w:val="00B57678"/>
    <w:rsid w:val="00B576F2"/>
    <w:rsid w:val="00B61A5B"/>
    <w:rsid w:val="00B64CFA"/>
    <w:rsid w:val="00B64E13"/>
    <w:rsid w:val="00B65389"/>
    <w:rsid w:val="00B662A8"/>
    <w:rsid w:val="00B6697B"/>
    <w:rsid w:val="00B676AF"/>
    <w:rsid w:val="00B67E9A"/>
    <w:rsid w:val="00B70431"/>
    <w:rsid w:val="00B71485"/>
    <w:rsid w:val="00B717CF"/>
    <w:rsid w:val="00B7190C"/>
    <w:rsid w:val="00B71C3E"/>
    <w:rsid w:val="00B7367C"/>
    <w:rsid w:val="00B74170"/>
    <w:rsid w:val="00B74EE3"/>
    <w:rsid w:val="00B75A05"/>
    <w:rsid w:val="00B76EC5"/>
    <w:rsid w:val="00B778B1"/>
    <w:rsid w:val="00B80D52"/>
    <w:rsid w:val="00B81D11"/>
    <w:rsid w:val="00B83922"/>
    <w:rsid w:val="00B91204"/>
    <w:rsid w:val="00B91D46"/>
    <w:rsid w:val="00B92FB5"/>
    <w:rsid w:val="00B96712"/>
    <w:rsid w:val="00B97A68"/>
    <w:rsid w:val="00BA2E2B"/>
    <w:rsid w:val="00BA4AAA"/>
    <w:rsid w:val="00BA5604"/>
    <w:rsid w:val="00BB0DCA"/>
    <w:rsid w:val="00BB1449"/>
    <w:rsid w:val="00BC1540"/>
    <w:rsid w:val="00BC3F83"/>
    <w:rsid w:val="00BC7305"/>
    <w:rsid w:val="00BD18E3"/>
    <w:rsid w:val="00BD2A0A"/>
    <w:rsid w:val="00BD65E5"/>
    <w:rsid w:val="00BE0ED0"/>
    <w:rsid w:val="00BE36AF"/>
    <w:rsid w:val="00BE5F9A"/>
    <w:rsid w:val="00BE7CDF"/>
    <w:rsid w:val="00BF2184"/>
    <w:rsid w:val="00BF2E46"/>
    <w:rsid w:val="00BF786C"/>
    <w:rsid w:val="00C019F6"/>
    <w:rsid w:val="00C044CC"/>
    <w:rsid w:val="00C060B3"/>
    <w:rsid w:val="00C0621E"/>
    <w:rsid w:val="00C10774"/>
    <w:rsid w:val="00C125F3"/>
    <w:rsid w:val="00C12B2C"/>
    <w:rsid w:val="00C2037F"/>
    <w:rsid w:val="00C203A6"/>
    <w:rsid w:val="00C22C24"/>
    <w:rsid w:val="00C32675"/>
    <w:rsid w:val="00C3312A"/>
    <w:rsid w:val="00C3442B"/>
    <w:rsid w:val="00C35846"/>
    <w:rsid w:val="00C418C7"/>
    <w:rsid w:val="00C42320"/>
    <w:rsid w:val="00C43611"/>
    <w:rsid w:val="00C44447"/>
    <w:rsid w:val="00C446DD"/>
    <w:rsid w:val="00C448B3"/>
    <w:rsid w:val="00C55551"/>
    <w:rsid w:val="00C55FA7"/>
    <w:rsid w:val="00C56206"/>
    <w:rsid w:val="00C5748F"/>
    <w:rsid w:val="00C64497"/>
    <w:rsid w:val="00C65951"/>
    <w:rsid w:val="00C65B85"/>
    <w:rsid w:val="00C66D6C"/>
    <w:rsid w:val="00C66EAA"/>
    <w:rsid w:val="00C67C10"/>
    <w:rsid w:val="00C71058"/>
    <w:rsid w:val="00C7118F"/>
    <w:rsid w:val="00C737E1"/>
    <w:rsid w:val="00C7440A"/>
    <w:rsid w:val="00C77FC0"/>
    <w:rsid w:val="00C81E42"/>
    <w:rsid w:val="00C8224E"/>
    <w:rsid w:val="00C8399F"/>
    <w:rsid w:val="00C84FC4"/>
    <w:rsid w:val="00C867E0"/>
    <w:rsid w:val="00C87E78"/>
    <w:rsid w:val="00C93184"/>
    <w:rsid w:val="00C96393"/>
    <w:rsid w:val="00C9719C"/>
    <w:rsid w:val="00CA512A"/>
    <w:rsid w:val="00CA6CFB"/>
    <w:rsid w:val="00CB484F"/>
    <w:rsid w:val="00CC4AAA"/>
    <w:rsid w:val="00CC52B1"/>
    <w:rsid w:val="00CC6027"/>
    <w:rsid w:val="00CC679C"/>
    <w:rsid w:val="00CC7F8A"/>
    <w:rsid w:val="00CD2EA6"/>
    <w:rsid w:val="00CD4828"/>
    <w:rsid w:val="00CD710B"/>
    <w:rsid w:val="00CD7183"/>
    <w:rsid w:val="00CE1C97"/>
    <w:rsid w:val="00CE653D"/>
    <w:rsid w:val="00CF0337"/>
    <w:rsid w:val="00CF0795"/>
    <w:rsid w:val="00CF1CDD"/>
    <w:rsid w:val="00D005A7"/>
    <w:rsid w:val="00D02FF5"/>
    <w:rsid w:val="00D03767"/>
    <w:rsid w:val="00D103ED"/>
    <w:rsid w:val="00D24B4E"/>
    <w:rsid w:val="00D34343"/>
    <w:rsid w:val="00D42739"/>
    <w:rsid w:val="00D447E0"/>
    <w:rsid w:val="00D52835"/>
    <w:rsid w:val="00D5288E"/>
    <w:rsid w:val="00D52E3A"/>
    <w:rsid w:val="00D533C7"/>
    <w:rsid w:val="00D5365B"/>
    <w:rsid w:val="00D57FB1"/>
    <w:rsid w:val="00D60999"/>
    <w:rsid w:val="00D609DC"/>
    <w:rsid w:val="00D62E9B"/>
    <w:rsid w:val="00D66511"/>
    <w:rsid w:val="00D71218"/>
    <w:rsid w:val="00D80F29"/>
    <w:rsid w:val="00D86219"/>
    <w:rsid w:val="00D8758F"/>
    <w:rsid w:val="00D91EBA"/>
    <w:rsid w:val="00D93774"/>
    <w:rsid w:val="00D964EE"/>
    <w:rsid w:val="00D97DDA"/>
    <w:rsid w:val="00DA0EDE"/>
    <w:rsid w:val="00DA127E"/>
    <w:rsid w:val="00DA16C9"/>
    <w:rsid w:val="00DA55C7"/>
    <w:rsid w:val="00DA5CD4"/>
    <w:rsid w:val="00DB1B4E"/>
    <w:rsid w:val="00DC39FE"/>
    <w:rsid w:val="00DC4925"/>
    <w:rsid w:val="00DD3CFE"/>
    <w:rsid w:val="00DD3D17"/>
    <w:rsid w:val="00DD4ABD"/>
    <w:rsid w:val="00DD4AD8"/>
    <w:rsid w:val="00DD58BB"/>
    <w:rsid w:val="00DD5A14"/>
    <w:rsid w:val="00DD5D85"/>
    <w:rsid w:val="00DD7E89"/>
    <w:rsid w:val="00DE4CE8"/>
    <w:rsid w:val="00DE5980"/>
    <w:rsid w:val="00DE6804"/>
    <w:rsid w:val="00DF2A50"/>
    <w:rsid w:val="00DF652C"/>
    <w:rsid w:val="00E044EB"/>
    <w:rsid w:val="00E071B6"/>
    <w:rsid w:val="00E134A3"/>
    <w:rsid w:val="00E15D8B"/>
    <w:rsid w:val="00E20839"/>
    <w:rsid w:val="00E22908"/>
    <w:rsid w:val="00E250F1"/>
    <w:rsid w:val="00E30A1E"/>
    <w:rsid w:val="00E31345"/>
    <w:rsid w:val="00E31BA3"/>
    <w:rsid w:val="00E3213A"/>
    <w:rsid w:val="00E32AE6"/>
    <w:rsid w:val="00E3405B"/>
    <w:rsid w:val="00E3704C"/>
    <w:rsid w:val="00E37AB1"/>
    <w:rsid w:val="00E40BD0"/>
    <w:rsid w:val="00E442F7"/>
    <w:rsid w:val="00E44435"/>
    <w:rsid w:val="00E46752"/>
    <w:rsid w:val="00E5139C"/>
    <w:rsid w:val="00E52F90"/>
    <w:rsid w:val="00E55621"/>
    <w:rsid w:val="00E55ED7"/>
    <w:rsid w:val="00E635F0"/>
    <w:rsid w:val="00E639BC"/>
    <w:rsid w:val="00E67491"/>
    <w:rsid w:val="00E71A1C"/>
    <w:rsid w:val="00E71C46"/>
    <w:rsid w:val="00E75A02"/>
    <w:rsid w:val="00E76341"/>
    <w:rsid w:val="00E77031"/>
    <w:rsid w:val="00E770EC"/>
    <w:rsid w:val="00E8452B"/>
    <w:rsid w:val="00E84E2C"/>
    <w:rsid w:val="00E86072"/>
    <w:rsid w:val="00E919D7"/>
    <w:rsid w:val="00E91B6E"/>
    <w:rsid w:val="00E940CB"/>
    <w:rsid w:val="00E94D8E"/>
    <w:rsid w:val="00E95BF7"/>
    <w:rsid w:val="00EA14E7"/>
    <w:rsid w:val="00EA774D"/>
    <w:rsid w:val="00EB2F9D"/>
    <w:rsid w:val="00EB3D9A"/>
    <w:rsid w:val="00EB5835"/>
    <w:rsid w:val="00EB702C"/>
    <w:rsid w:val="00EB74D2"/>
    <w:rsid w:val="00EC3315"/>
    <w:rsid w:val="00EC42F9"/>
    <w:rsid w:val="00EC5785"/>
    <w:rsid w:val="00EC59B1"/>
    <w:rsid w:val="00EC786A"/>
    <w:rsid w:val="00ED0782"/>
    <w:rsid w:val="00ED07EB"/>
    <w:rsid w:val="00ED317D"/>
    <w:rsid w:val="00ED5A20"/>
    <w:rsid w:val="00ED617C"/>
    <w:rsid w:val="00EE0D45"/>
    <w:rsid w:val="00EE6E71"/>
    <w:rsid w:val="00EF0DA3"/>
    <w:rsid w:val="00EF1348"/>
    <w:rsid w:val="00EF3106"/>
    <w:rsid w:val="00EF589A"/>
    <w:rsid w:val="00F01AEF"/>
    <w:rsid w:val="00F02105"/>
    <w:rsid w:val="00F060BF"/>
    <w:rsid w:val="00F119D9"/>
    <w:rsid w:val="00F14127"/>
    <w:rsid w:val="00F144FA"/>
    <w:rsid w:val="00F16441"/>
    <w:rsid w:val="00F16951"/>
    <w:rsid w:val="00F16C5C"/>
    <w:rsid w:val="00F2230A"/>
    <w:rsid w:val="00F2704F"/>
    <w:rsid w:val="00F32ADA"/>
    <w:rsid w:val="00F3568F"/>
    <w:rsid w:val="00F35791"/>
    <w:rsid w:val="00F46FA2"/>
    <w:rsid w:val="00F5066A"/>
    <w:rsid w:val="00F51D14"/>
    <w:rsid w:val="00F53767"/>
    <w:rsid w:val="00F55ED0"/>
    <w:rsid w:val="00F57564"/>
    <w:rsid w:val="00F57955"/>
    <w:rsid w:val="00F60DAE"/>
    <w:rsid w:val="00F70F21"/>
    <w:rsid w:val="00F75A21"/>
    <w:rsid w:val="00F77956"/>
    <w:rsid w:val="00F8091A"/>
    <w:rsid w:val="00F92325"/>
    <w:rsid w:val="00F92A0A"/>
    <w:rsid w:val="00F9303B"/>
    <w:rsid w:val="00F930CA"/>
    <w:rsid w:val="00FA0C19"/>
    <w:rsid w:val="00FA4927"/>
    <w:rsid w:val="00FA6598"/>
    <w:rsid w:val="00FA7228"/>
    <w:rsid w:val="00FA766D"/>
    <w:rsid w:val="00FA79E2"/>
    <w:rsid w:val="00FB108A"/>
    <w:rsid w:val="00FB3F73"/>
    <w:rsid w:val="00FB45A1"/>
    <w:rsid w:val="00FB4B63"/>
    <w:rsid w:val="00FB4B93"/>
    <w:rsid w:val="00FC0459"/>
    <w:rsid w:val="00FC061D"/>
    <w:rsid w:val="00FC0B9D"/>
    <w:rsid w:val="00FC15AB"/>
    <w:rsid w:val="00FC59A0"/>
    <w:rsid w:val="00FC7F66"/>
    <w:rsid w:val="00FD0570"/>
    <w:rsid w:val="00FD1156"/>
    <w:rsid w:val="00FD28A5"/>
    <w:rsid w:val="00FD39E9"/>
    <w:rsid w:val="00FD484B"/>
    <w:rsid w:val="00FD6C7B"/>
    <w:rsid w:val="00FE084E"/>
    <w:rsid w:val="00FE0985"/>
    <w:rsid w:val="00FE0C68"/>
    <w:rsid w:val="00FE139C"/>
    <w:rsid w:val="00FE1D29"/>
    <w:rsid w:val="00FF09F2"/>
    <w:rsid w:val="00FF213F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721A5C"/>
  <w15:docId w15:val="{95E84BDF-4C96-4D3E-9808-E984822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20"/>
    <w:pPr>
      <w:spacing w:before="60"/>
    </w:pPr>
    <w:rPr>
      <w:sz w:val="28"/>
      <w:szCs w:val="24"/>
    </w:rPr>
  </w:style>
  <w:style w:type="paragraph" w:styleId="1">
    <w:name w:val="heading 1"/>
    <w:basedOn w:val="a"/>
    <w:next w:val="a"/>
    <w:qFormat/>
    <w:rsid w:val="00A34E42"/>
    <w:pPr>
      <w:keepNext/>
      <w:numPr>
        <w:numId w:val="7"/>
      </w:numPr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92FB5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3F4344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92FB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B92FB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B92FB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B92FB5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B92FB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B92FB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A7E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7EBA"/>
  </w:style>
  <w:style w:type="paragraph" w:styleId="a6">
    <w:name w:val="header"/>
    <w:basedOn w:val="a"/>
    <w:link w:val="a7"/>
    <w:rsid w:val="002A7EBA"/>
    <w:pPr>
      <w:tabs>
        <w:tab w:val="center" w:pos="4677"/>
        <w:tab w:val="right" w:pos="9355"/>
      </w:tabs>
    </w:pPr>
    <w:rPr>
      <w:sz w:val="24"/>
    </w:r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11">
    <w:name w:val="Обычный1"/>
    <w:rsid w:val="001A78F8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3F4344"/>
    <w:pPr>
      <w:spacing w:before="24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qFormat/>
    <w:rsid w:val="003C3132"/>
    <w:pPr>
      <w:tabs>
        <w:tab w:val="right" w:leader="dot" w:pos="9889"/>
      </w:tabs>
      <w:spacing w:before="120"/>
    </w:pPr>
    <w:rPr>
      <w:b/>
      <w:iCs/>
      <w:caps/>
      <w:noProof/>
      <w:color w:val="000000"/>
      <w:szCs w:val="20"/>
      <w:lang w:bidi="ru-RU"/>
    </w:rPr>
  </w:style>
  <w:style w:type="paragraph" w:styleId="3">
    <w:name w:val="toc 3"/>
    <w:basedOn w:val="a"/>
    <w:next w:val="a"/>
    <w:autoRedefine/>
    <w:uiPriority w:val="39"/>
    <w:semiHidden/>
    <w:qFormat/>
    <w:rsid w:val="00FC0459"/>
    <w:pPr>
      <w:numPr>
        <w:numId w:val="2"/>
      </w:numPr>
      <w:tabs>
        <w:tab w:val="left" w:pos="360"/>
        <w:tab w:val="right" w:leader="dot" w:pos="9889"/>
      </w:tabs>
      <w:ind w:left="360"/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character" w:styleId="ab">
    <w:name w:val="Hyperlink"/>
    <w:uiPriority w:val="99"/>
    <w:rsid w:val="004041B3"/>
    <w:rPr>
      <w:color w:val="0000FF"/>
      <w:u w:val="single"/>
    </w:rPr>
  </w:style>
  <w:style w:type="paragraph" w:customStyle="1" w:styleId="ac">
    <w:name w:val="Перечисление"/>
    <w:basedOn w:val="a"/>
    <w:next w:val="a"/>
    <w:rsid w:val="004041B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4041B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footnote text"/>
    <w:basedOn w:val="a"/>
    <w:semiHidden/>
    <w:rsid w:val="00C8399F"/>
    <w:rPr>
      <w:sz w:val="20"/>
      <w:szCs w:val="20"/>
    </w:rPr>
  </w:style>
  <w:style w:type="character" w:styleId="af">
    <w:name w:val="footnote reference"/>
    <w:semiHidden/>
    <w:rsid w:val="00C8399F"/>
    <w:rPr>
      <w:vertAlign w:val="superscript"/>
    </w:rPr>
  </w:style>
  <w:style w:type="paragraph" w:customStyle="1" w:styleId="FR1">
    <w:name w:val="FR1"/>
    <w:rsid w:val="00862985"/>
    <w:pPr>
      <w:widowControl w:val="0"/>
      <w:autoSpaceDE w:val="0"/>
      <w:autoSpaceDN w:val="0"/>
      <w:adjustRightInd w:val="0"/>
      <w:spacing w:before="420" w:line="300" w:lineRule="auto"/>
      <w:ind w:left="400" w:right="400"/>
      <w:jc w:val="center"/>
    </w:pPr>
    <w:rPr>
      <w:b/>
      <w:bCs/>
      <w:sz w:val="32"/>
      <w:szCs w:val="32"/>
    </w:rPr>
  </w:style>
  <w:style w:type="character" w:customStyle="1" w:styleId="a7">
    <w:name w:val="Верхний колонтитул Знак"/>
    <w:link w:val="a6"/>
    <w:semiHidden/>
    <w:locked/>
    <w:rsid w:val="00BD18E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358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_"/>
    <w:link w:val="21"/>
    <w:rsid w:val="00093B2B"/>
    <w:rPr>
      <w:spacing w:val="7"/>
      <w:shd w:val="clear" w:color="auto" w:fill="FFFFFF"/>
    </w:rPr>
  </w:style>
  <w:style w:type="character" w:customStyle="1" w:styleId="22">
    <w:name w:val="Заголовок №2_"/>
    <w:link w:val="23"/>
    <w:rsid w:val="00093B2B"/>
    <w:rPr>
      <w:b/>
      <w:bCs/>
      <w:spacing w:val="8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93B2B"/>
    <w:pPr>
      <w:widowControl w:val="0"/>
      <w:shd w:val="clear" w:color="auto" w:fill="FFFFFF"/>
      <w:spacing w:before="0" w:line="288" w:lineRule="exact"/>
      <w:ind w:hanging="340"/>
    </w:pPr>
    <w:rPr>
      <w:spacing w:val="7"/>
      <w:sz w:val="20"/>
      <w:szCs w:val="20"/>
      <w:lang w:val="x-none" w:eastAsia="x-none"/>
    </w:rPr>
  </w:style>
  <w:style w:type="paragraph" w:customStyle="1" w:styleId="23">
    <w:name w:val="Заголовок №2"/>
    <w:basedOn w:val="a"/>
    <w:link w:val="22"/>
    <w:rsid w:val="00093B2B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b/>
      <w:bCs/>
      <w:spacing w:val="8"/>
      <w:sz w:val="20"/>
      <w:szCs w:val="20"/>
      <w:lang w:val="x-none" w:eastAsia="x-none"/>
    </w:rPr>
  </w:style>
  <w:style w:type="character" w:customStyle="1" w:styleId="13">
    <w:name w:val="Заголовок №1_"/>
    <w:link w:val="14"/>
    <w:rsid w:val="00093B2B"/>
    <w:rPr>
      <w:spacing w:val="7"/>
      <w:shd w:val="clear" w:color="auto" w:fill="FFFFFF"/>
    </w:rPr>
  </w:style>
  <w:style w:type="paragraph" w:customStyle="1" w:styleId="14">
    <w:name w:val="Заголовок №1"/>
    <w:basedOn w:val="a"/>
    <w:link w:val="13"/>
    <w:rsid w:val="00093B2B"/>
    <w:pPr>
      <w:widowControl w:val="0"/>
      <w:shd w:val="clear" w:color="auto" w:fill="FFFFFF"/>
      <w:spacing w:before="0" w:line="326" w:lineRule="exact"/>
      <w:jc w:val="both"/>
      <w:outlineLvl w:val="0"/>
    </w:pPr>
    <w:rPr>
      <w:spacing w:val="7"/>
      <w:sz w:val="20"/>
      <w:szCs w:val="20"/>
      <w:lang w:val="x-none" w:eastAsia="x-none"/>
    </w:rPr>
  </w:style>
  <w:style w:type="character" w:customStyle="1" w:styleId="120">
    <w:name w:val="Заголовок №1 (2)_"/>
    <w:link w:val="121"/>
    <w:rsid w:val="00093B2B"/>
    <w:rPr>
      <w:spacing w:val="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93B2B"/>
    <w:pPr>
      <w:widowControl w:val="0"/>
      <w:shd w:val="clear" w:color="auto" w:fill="FFFFFF"/>
      <w:spacing w:before="0" w:line="0" w:lineRule="atLeast"/>
      <w:ind w:firstLine="580"/>
      <w:jc w:val="both"/>
      <w:outlineLvl w:val="0"/>
    </w:pPr>
    <w:rPr>
      <w:spacing w:val="7"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3C313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3057FD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3057FD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057F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3057FD"/>
    <w:rPr>
      <w:sz w:val="16"/>
      <w:szCs w:val="16"/>
    </w:rPr>
  </w:style>
  <w:style w:type="paragraph" w:customStyle="1" w:styleId="Default">
    <w:name w:val="Default"/>
    <w:uiPriority w:val="99"/>
    <w:rsid w:val="003057FD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styleId="af2">
    <w:name w:val="Strong"/>
    <w:uiPriority w:val="99"/>
    <w:qFormat/>
    <w:rsid w:val="003E2372"/>
    <w:rPr>
      <w:b/>
      <w:bCs/>
    </w:rPr>
  </w:style>
  <w:style w:type="paragraph" w:styleId="af3">
    <w:name w:val="List Paragraph"/>
    <w:basedOn w:val="a"/>
    <w:uiPriority w:val="34"/>
    <w:qFormat/>
    <w:rsid w:val="00121ABB"/>
    <w:pPr>
      <w:spacing w:before="0"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foi@guk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703F-4EF8-48D6-BC02-9265F837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</Template>
  <TotalTime>3</TotalTime>
  <Pages>5</Pages>
  <Words>351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Links>
    <vt:vector size="12" baseType="variant">
      <vt:variant>
        <vt:i4>65624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https://www.facebook.com/groups/244119629274570/</vt:lpwstr>
      </vt:variant>
      <vt:variant>
        <vt:lpwstr/>
      </vt:variant>
      <vt:variant>
        <vt:i4>7012465</vt:i4>
      </vt:variant>
      <vt:variant>
        <vt:i4>6</vt:i4>
      </vt:variant>
      <vt:variant>
        <vt:i4>0</vt:i4>
      </vt:variant>
      <vt:variant>
        <vt:i4>5</vt:i4>
      </vt:variant>
      <vt:variant>
        <vt:lpwstr>http://www.gukit.ru/fei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Marew</cp:lastModifiedBy>
  <cp:revision>3</cp:revision>
  <cp:lastPrinted>2022-03-24T11:29:00Z</cp:lastPrinted>
  <dcterms:created xsi:type="dcterms:W3CDTF">2023-04-12T11:27:00Z</dcterms:created>
  <dcterms:modified xsi:type="dcterms:W3CDTF">2023-04-12T11:30:00Z</dcterms:modified>
</cp:coreProperties>
</file>